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F76A" w14:textId="77777777" w:rsidR="00571CF9" w:rsidRDefault="00571CF9"/>
    <w:p w14:paraId="2CAD6032" w14:textId="77777777" w:rsidR="005D260A" w:rsidRDefault="005D260A"/>
    <w:tbl>
      <w:tblPr>
        <w:tblW w:w="51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112"/>
        <w:gridCol w:w="4211"/>
      </w:tblGrid>
      <w:tr w:rsidR="00FA14DD" w14:paraId="56ED1035" w14:textId="77777777" w:rsidTr="00FA14DD">
        <w:tc>
          <w:tcPr>
            <w:tcW w:w="3881" w:type="dxa"/>
          </w:tcPr>
          <w:p w14:paraId="12502AF8" w14:textId="77777777" w:rsidR="00824CE1" w:rsidRDefault="00FA14DD">
            <w:r>
              <w:rPr>
                <w:noProof/>
              </w:rPr>
              <w:drawing>
                <wp:inline distT="0" distB="0" distL="0" distR="0" wp14:anchorId="50FE3233" wp14:editId="42D8A96A">
                  <wp:extent cx="2589320" cy="952500"/>
                  <wp:effectExtent l="0" t="0" r="1905" b="0"/>
                  <wp:docPr id="2" name="Picture 2" descr="C:\Users\Enrique Mendoza\AppData\Local\Microsoft\Windows\INetCache\Content.Word\PIER_FINAL2_colo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rique Mendoza\AppData\Local\Microsoft\Windows\INetCache\Content.Word\PIER_FINAL2_color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764" cy="96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14:paraId="288D268A" w14:textId="77777777" w:rsidR="00824CE1" w:rsidRPr="00824CE1" w:rsidRDefault="00824CE1" w:rsidP="00824CE1">
            <w:pPr>
              <w:pStyle w:val="Title"/>
            </w:pPr>
          </w:p>
        </w:tc>
        <w:tc>
          <w:tcPr>
            <w:tcW w:w="4297" w:type="dxa"/>
          </w:tcPr>
          <w:p w14:paraId="4A0C49AF" w14:textId="463ABCAE" w:rsidR="00824CE1" w:rsidRPr="00804DA6" w:rsidRDefault="0049041A" w:rsidP="002D4342">
            <w:pPr>
              <w:pStyle w:val="ConferenceNam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6B01AD" w:rsidRPr="006B01AD">
              <w:rPr>
                <w:sz w:val="36"/>
                <w:szCs w:val="36"/>
                <w:vertAlign w:val="superscript"/>
              </w:rPr>
              <w:t>th</w:t>
            </w:r>
            <w:r w:rsidR="006B01AD">
              <w:rPr>
                <w:sz w:val="36"/>
                <w:szCs w:val="36"/>
              </w:rPr>
              <w:t xml:space="preserve"> </w:t>
            </w:r>
            <w:r w:rsidR="00B919F5" w:rsidRPr="00804DA6">
              <w:rPr>
                <w:sz w:val="36"/>
                <w:szCs w:val="36"/>
              </w:rPr>
              <w:t>PIER Workshop on Quantitative Tools for Macroeconomic Policy Analysis</w:t>
            </w:r>
          </w:p>
          <w:p w14:paraId="71A80C4E" w14:textId="56654410" w:rsidR="00571CF9" w:rsidRPr="00804DA6" w:rsidRDefault="00571CF9" w:rsidP="00FD67A4">
            <w:pPr>
              <w:pStyle w:val="ConferenceName"/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sdt>
      <w:sdtPr>
        <w:rPr>
          <w:sz w:val="24"/>
          <w:szCs w:val="24"/>
        </w:rPr>
        <w:alias w:val="Date"/>
        <w:tag w:val="Date"/>
        <w:id w:val="88140755"/>
        <w:placeholder>
          <w:docPart w:val="762E4D0798A94665BF1E147EAB04120A"/>
        </w:placeholder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5F93B577" w14:textId="24C9538C" w:rsidR="001B26AC" w:rsidRPr="00DC4C20" w:rsidRDefault="00FA2F24" w:rsidP="006072BF">
          <w:pPr>
            <w:pStyle w:val="Heading2"/>
            <w:rPr>
              <w:sz w:val="24"/>
              <w:szCs w:val="24"/>
            </w:rPr>
          </w:pPr>
          <w:r>
            <w:rPr>
              <w:sz w:val="24"/>
              <w:szCs w:val="24"/>
            </w:rPr>
            <w:t>Monday</w:t>
          </w:r>
        </w:p>
      </w:sdtContent>
    </w:sdt>
    <w:tbl>
      <w:tblPr>
        <w:tblW w:w="4769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7438"/>
      </w:tblGrid>
      <w:tr w:rsidR="006528D1" w:rsidRPr="00C05330" w14:paraId="02F04A72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40A58BDE" w14:textId="77777777" w:rsidR="006528D1" w:rsidRPr="00D103B7" w:rsidRDefault="006528D1" w:rsidP="006355D8">
            <w:pPr>
              <w:pStyle w:val="Time"/>
              <w:rPr>
                <w:sz w:val="18"/>
                <w:szCs w:val="18"/>
              </w:rPr>
            </w:pPr>
            <w:r w:rsidRPr="004166EF">
              <w:rPr>
                <w:spacing w:val="19"/>
                <w:sz w:val="18"/>
                <w:szCs w:val="18"/>
              </w:rPr>
              <w:t>8:00</w:t>
            </w:r>
            <w:r w:rsidR="00C56923" w:rsidRPr="004166EF">
              <w:rPr>
                <w:spacing w:val="19"/>
                <w:sz w:val="18"/>
                <w:szCs w:val="18"/>
              </w:rPr>
              <w:t xml:space="preserve"> </w:t>
            </w:r>
            <w:r w:rsidR="00FA484E" w:rsidRPr="004166EF">
              <w:rPr>
                <w:spacing w:val="19"/>
                <w:sz w:val="18"/>
                <w:szCs w:val="18"/>
              </w:rPr>
              <w:t>am to 8:4</w:t>
            </w:r>
            <w:r w:rsidRPr="004166EF">
              <w:rPr>
                <w:spacing w:val="19"/>
                <w:sz w:val="18"/>
                <w:szCs w:val="18"/>
              </w:rPr>
              <w:t>0 a</w:t>
            </w:r>
            <w:r w:rsidRPr="004166EF">
              <w:rPr>
                <w:spacing w:val="17"/>
                <w:sz w:val="18"/>
                <w:szCs w:val="18"/>
              </w:rPr>
              <w:t>m</w:t>
            </w:r>
          </w:p>
        </w:tc>
        <w:tc>
          <w:tcPr>
            <w:tcW w:w="7673" w:type="dxa"/>
            <w:shd w:val="clear" w:color="auto" w:fill="FFFFFF" w:themeFill="background1"/>
            <w:vAlign w:val="center"/>
          </w:tcPr>
          <w:p w14:paraId="29F3A43C" w14:textId="77777777" w:rsidR="006528D1" w:rsidRPr="00F95424" w:rsidRDefault="006528D1" w:rsidP="00B919F5">
            <w:pPr>
              <w:pStyle w:val="Session"/>
              <w:rPr>
                <w:szCs w:val="20"/>
              </w:rPr>
            </w:pPr>
            <w:r w:rsidRPr="00F95424">
              <w:rPr>
                <w:color w:val="7030A0"/>
                <w:szCs w:val="20"/>
              </w:rPr>
              <w:t xml:space="preserve"> Continental Breakfast </w:t>
            </w:r>
          </w:p>
        </w:tc>
      </w:tr>
      <w:tr w:rsidR="006528D1" w:rsidRPr="00C05330" w14:paraId="5F40FAF6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5764B72D" w14:textId="77777777" w:rsidR="006528D1" w:rsidRPr="00D103B7" w:rsidRDefault="00FA484E" w:rsidP="00B919F5">
            <w:pPr>
              <w:pStyle w:val="Time"/>
              <w:rPr>
                <w:spacing w:val="20"/>
                <w:sz w:val="18"/>
                <w:szCs w:val="18"/>
              </w:rPr>
            </w:pPr>
            <w:r w:rsidRPr="004166EF">
              <w:rPr>
                <w:spacing w:val="19"/>
                <w:sz w:val="18"/>
                <w:szCs w:val="18"/>
              </w:rPr>
              <w:t>8:4</w:t>
            </w:r>
            <w:r w:rsidR="006528D1" w:rsidRPr="004166EF">
              <w:rPr>
                <w:spacing w:val="19"/>
                <w:sz w:val="18"/>
                <w:szCs w:val="18"/>
              </w:rPr>
              <w:t>0 am to 8:45</w:t>
            </w:r>
            <w:r w:rsidR="00EF3560" w:rsidRPr="004166EF">
              <w:rPr>
                <w:spacing w:val="19"/>
                <w:sz w:val="18"/>
                <w:szCs w:val="18"/>
              </w:rPr>
              <w:t xml:space="preserve"> a</w:t>
            </w:r>
            <w:r w:rsidR="00EF3560" w:rsidRPr="004166EF">
              <w:rPr>
                <w:spacing w:val="17"/>
                <w:sz w:val="18"/>
                <w:szCs w:val="18"/>
              </w:rPr>
              <w:t>m</w:t>
            </w:r>
          </w:p>
        </w:tc>
        <w:tc>
          <w:tcPr>
            <w:tcW w:w="7673" w:type="dxa"/>
            <w:shd w:val="clear" w:color="auto" w:fill="FFFFFF" w:themeFill="background1"/>
            <w:vAlign w:val="center"/>
          </w:tcPr>
          <w:p w14:paraId="4DD4294B" w14:textId="77777777" w:rsidR="006528D1" w:rsidRPr="00F95424" w:rsidRDefault="00AE4370" w:rsidP="00B919F5">
            <w:pPr>
              <w:pStyle w:val="Session"/>
              <w:rPr>
                <w:szCs w:val="20"/>
              </w:rPr>
            </w:pPr>
            <w:r>
              <w:rPr>
                <w:szCs w:val="20"/>
              </w:rPr>
              <w:t>Opening Remarks</w:t>
            </w:r>
          </w:p>
        </w:tc>
      </w:tr>
      <w:tr w:rsidR="006528D1" w:rsidRPr="00FD67A4" w14:paraId="140CA4FE" w14:textId="77777777" w:rsidTr="007F46EF">
        <w:trPr>
          <w:trHeight w:val="318"/>
        </w:trPr>
        <w:tc>
          <w:tcPr>
            <w:tcW w:w="2161" w:type="dxa"/>
            <w:shd w:val="clear" w:color="auto" w:fill="FFFFFF" w:themeFill="background1"/>
            <w:tcFitText/>
          </w:tcPr>
          <w:p w14:paraId="5AE88B9A" w14:textId="77777777" w:rsidR="006528D1" w:rsidRPr="00D103B7" w:rsidRDefault="006528D1" w:rsidP="00B919F5">
            <w:pPr>
              <w:pStyle w:val="Time"/>
              <w:rPr>
                <w:sz w:val="18"/>
                <w:szCs w:val="18"/>
              </w:rPr>
            </w:pPr>
            <w:r w:rsidRPr="004166EF">
              <w:rPr>
                <w:sz w:val="18"/>
                <w:szCs w:val="18"/>
              </w:rPr>
              <w:t>8:45 am to 10:15 am</w:t>
            </w:r>
            <w:r w:rsidRPr="004166EF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7673" w:type="dxa"/>
            <w:shd w:val="clear" w:color="auto" w:fill="FFFFFF" w:themeFill="background1"/>
            <w:vAlign w:val="center"/>
          </w:tcPr>
          <w:p w14:paraId="264083CA" w14:textId="51924579" w:rsidR="006528D1" w:rsidRPr="00756897" w:rsidRDefault="00756897" w:rsidP="00B919F5">
            <w:pPr>
              <w:pStyle w:val="Session"/>
              <w:rPr>
                <w:szCs w:val="20"/>
                <w:lang w:val="es-MX"/>
              </w:rPr>
            </w:pPr>
            <w:r w:rsidRPr="004166EF">
              <w:rPr>
                <w:szCs w:val="20"/>
                <w:lang w:val="es-MX"/>
              </w:rPr>
              <w:t xml:space="preserve">Prof. </w:t>
            </w:r>
            <w:r w:rsidR="00790DC4">
              <w:rPr>
                <w:szCs w:val="20"/>
                <w:lang w:val="es-MX"/>
              </w:rPr>
              <w:t>Frank Schorfheide</w:t>
            </w:r>
            <w:r w:rsidRPr="004166EF">
              <w:rPr>
                <w:szCs w:val="20"/>
                <w:lang w:val="es-MX"/>
              </w:rPr>
              <w:t>-Lecture 1</w:t>
            </w:r>
          </w:p>
        </w:tc>
      </w:tr>
      <w:tr w:rsidR="006528D1" w:rsidRPr="00C05330" w14:paraId="0F344415" w14:textId="77777777" w:rsidTr="007F46EF">
        <w:trPr>
          <w:trHeight w:val="228"/>
        </w:trPr>
        <w:tc>
          <w:tcPr>
            <w:tcW w:w="2161" w:type="dxa"/>
            <w:shd w:val="clear" w:color="auto" w:fill="FFFFFF" w:themeFill="background1"/>
            <w:tcFitText/>
          </w:tcPr>
          <w:p w14:paraId="44225820" w14:textId="77777777" w:rsidR="006528D1" w:rsidRPr="00D103B7" w:rsidRDefault="006528D1" w:rsidP="00C56923">
            <w:pPr>
              <w:pStyle w:val="Time"/>
              <w:rPr>
                <w:spacing w:val="24"/>
                <w:sz w:val="18"/>
                <w:szCs w:val="18"/>
              </w:rPr>
            </w:pPr>
            <w:r w:rsidRPr="004166EF">
              <w:rPr>
                <w:spacing w:val="7"/>
                <w:sz w:val="18"/>
                <w:szCs w:val="18"/>
              </w:rPr>
              <w:t>10:15 am to</w:t>
            </w:r>
            <w:r w:rsidR="00E56193" w:rsidRPr="004166EF">
              <w:rPr>
                <w:spacing w:val="7"/>
                <w:sz w:val="18"/>
                <w:szCs w:val="18"/>
              </w:rPr>
              <w:t xml:space="preserve"> </w:t>
            </w:r>
            <w:r w:rsidRPr="004166EF">
              <w:rPr>
                <w:spacing w:val="7"/>
                <w:sz w:val="18"/>
                <w:szCs w:val="18"/>
              </w:rPr>
              <w:t>10:30 a</w:t>
            </w:r>
            <w:r w:rsidRPr="004166EF">
              <w:rPr>
                <w:spacing w:val="17"/>
                <w:sz w:val="18"/>
                <w:szCs w:val="18"/>
              </w:rPr>
              <w:t>m</w:t>
            </w:r>
          </w:p>
        </w:tc>
        <w:tc>
          <w:tcPr>
            <w:tcW w:w="7673" w:type="dxa"/>
            <w:shd w:val="clear" w:color="auto" w:fill="FFFFFF" w:themeFill="background1"/>
          </w:tcPr>
          <w:p w14:paraId="749B91C6" w14:textId="283D8A39" w:rsidR="006528D1" w:rsidRPr="00F95424" w:rsidRDefault="00E64090" w:rsidP="00CA3499">
            <w:pPr>
              <w:pStyle w:val="Presentation"/>
              <w:jc w:val="center"/>
              <w:rPr>
                <w:b w:val="0"/>
                <w:sz w:val="20"/>
              </w:rPr>
            </w:pPr>
            <w:r>
              <w:rPr>
                <w:b w:val="0"/>
                <w:color w:val="7030A0"/>
                <w:sz w:val="20"/>
              </w:rPr>
              <w:t xml:space="preserve">Coffee </w:t>
            </w:r>
            <w:r w:rsidR="006528D1" w:rsidRPr="00F95424">
              <w:rPr>
                <w:b w:val="0"/>
                <w:color w:val="7030A0"/>
                <w:sz w:val="20"/>
              </w:rPr>
              <w:t>Break</w:t>
            </w:r>
          </w:p>
        </w:tc>
      </w:tr>
      <w:tr w:rsidR="006528D1" w:rsidRPr="00FD67A4" w14:paraId="54A45411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63248383" w14:textId="77777777" w:rsidR="006528D1" w:rsidRPr="00D103B7" w:rsidRDefault="006528D1" w:rsidP="00CA3499">
            <w:pPr>
              <w:pStyle w:val="Time"/>
              <w:rPr>
                <w:spacing w:val="32"/>
                <w:sz w:val="18"/>
                <w:szCs w:val="18"/>
              </w:rPr>
            </w:pPr>
            <w:r w:rsidRPr="004166EF">
              <w:rPr>
                <w:spacing w:val="7"/>
                <w:sz w:val="18"/>
                <w:szCs w:val="18"/>
              </w:rPr>
              <w:t>10:30 am to 12:00 p</w:t>
            </w:r>
            <w:r w:rsidRPr="004166EF">
              <w:rPr>
                <w:spacing w:val="12"/>
                <w:sz w:val="18"/>
                <w:szCs w:val="18"/>
              </w:rPr>
              <w:t>m</w:t>
            </w:r>
          </w:p>
        </w:tc>
        <w:tc>
          <w:tcPr>
            <w:tcW w:w="7673" w:type="dxa"/>
            <w:shd w:val="clear" w:color="auto" w:fill="FFFFFF" w:themeFill="background1"/>
            <w:vAlign w:val="center"/>
          </w:tcPr>
          <w:p w14:paraId="0AD6270A" w14:textId="0A6DB54A" w:rsidR="006528D1" w:rsidRPr="00756897" w:rsidRDefault="00756897" w:rsidP="00F86D5C">
            <w:pPr>
              <w:pStyle w:val="Session"/>
              <w:rPr>
                <w:szCs w:val="20"/>
                <w:lang w:val="es-MX"/>
              </w:rPr>
            </w:pPr>
            <w:r w:rsidRPr="004166EF">
              <w:rPr>
                <w:szCs w:val="20"/>
                <w:lang w:val="es-MX"/>
              </w:rPr>
              <w:t xml:space="preserve">Prof. </w:t>
            </w:r>
            <w:r w:rsidR="00790DC4">
              <w:rPr>
                <w:szCs w:val="20"/>
                <w:lang w:val="es-MX"/>
              </w:rPr>
              <w:t>Frank Schorfheide</w:t>
            </w:r>
            <w:r w:rsidR="00790DC4" w:rsidRPr="004166EF">
              <w:rPr>
                <w:szCs w:val="20"/>
                <w:lang w:val="es-MX"/>
              </w:rPr>
              <w:t xml:space="preserve"> </w:t>
            </w:r>
            <w:r w:rsidRPr="004166EF">
              <w:rPr>
                <w:szCs w:val="20"/>
                <w:lang w:val="es-MX"/>
              </w:rPr>
              <w:t>-Lecture 2</w:t>
            </w:r>
          </w:p>
        </w:tc>
      </w:tr>
      <w:tr w:rsidR="006528D1" w:rsidRPr="00C05330" w14:paraId="0E0AF6FB" w14:textId="77777777" w:rsidTr="00DC4C20">
        <w:trPr>
          <w:trHeight w:val="336"/>
        </w:trPr>
        <w:tc>
          <w:tcPr>
            <w:tcW w:w="2161" w:type="dxa"/>
            <w:shd w:val="clear" w:color="auto" w:fill="FFFFFF" w:themeFill="background1"/>
            <w:tcFitText/>
          </w:tcPr>
          <w:p w14:paraId="3F39FB2C" w14:textId="77777777" w:rsidR="006528D1" w:rsidRPr="00D103B7" w:rsidRDefault="00961582" w:rsidP="00D103B7">
            <w:pPr>
              <w:pStyle w:val="Time"/>
              <w:rPr>
                <w:sz w:val="18"/>
                <w:szCs w:val="18"/>
              </w:rPr>
            </w:pPr>
            <w:sdt>
              <w:sdtPr>
                <w:rPr>
                  <w:spacing w:val="11"/>
                  <w:sz w:val="18"/>
                  <w:szCs w:val="18"/>
                </w:rPr>
                <w:alias w:val="Start Time"/>
                <w:tag w:val="Start Time"/>
                <w:id w:val="88141271"/>
                <w:placeholder>
                  <w:docPart w:val="333F7CFB3CCF46FAA7E8001EFC32F8F8"/>
                </w:placeholder>
                <w:temporary/>
                <w:showingPlcHdr/>
              </w:sdtPr>
              <w:sdtEndPr/>
              <w:sdtContent>
                <w:r w:rsidR="006528D1" w:rsidRPr="004166EF">
                  <w:rPr>
                    <w:spacing w:val="11"/>
                    <w:sz w:val="18"/>
                    <w:szCs w:val="18"/>
                  </w:rPr>
                  <w:t>12:00 pm</w:t>
                </w:r>
              </w:sdtContent>
            </w:sdt>
            <w:r w:rsidR="006528D1" w:rsidRPr="004166EF">
              <w:rPr>
                <w:spacing w:val="11"/>
                <w:sz w:val="18"/>
                <w:szCs w:val="18"/>
              </w:rPr>
              <w:t xml:space="preserve"> to 1:15</w:t>
            </w:r>
            <w:r w:rsidR="00F25A6B" w:rsidRPr="004166EF">
              <w:rPr>
                <w:spacing w:val="11"/>
                <w:sz w:val="18"/>
                <w:szCs w:val="18"/>
              </w:rPr>
              <w:t xml:space="preserve"> </w:t>
            </w:r>
            <w:r w:rsidR="006528D1" w:rsidRPr="004166EF">
              <w:rPr>
                <w:spacing w:val="11"/>
                <w:sz w:val="18"/>
                <w:szCs w:val="18"/>
              </w:rPr>
              <w:t>p</w:t>
            </w:r>
            <w:r w:rsidR="006528D1" w:rsidRPr="004166EF">
              <w:rPr>
                <w:spacing w:val="35"/>
                <w:sz w:val="18"/>
                <w:szCs w:val="18"/>
              </w:rPr>
              <w:t>m</w:t>
            </w:r>
          </w:p>
        </w:tc>
        <w:tc>
          <w:tcPr>
            <w:tcW w:w="7673" w:type="dxa"/>
            <w:shd w:val="clear" w:color="auto" w:fill="FFFFFF" w:themeFill="background1"/>
            <w:vAlign w:val="center"/>
          </w:tcPr>
          <w:p w14:paraId="2E65AF83" w14:textId="77777777" w:rsidR="006528D1" w:rsidRPr="00F95424" w:rsidRDefault="006528D1" w:rsidP="00D103B7">
            <w:pPr>
              <w:pStyle w:val="Session"/>
              <w:rPr>
                <w:szCs w:val="20"/>
              </w:rPr>
            </w:pPr>
            <w:r w:rsidRPr="00DC4C20">
              <w:rPr>
                <w:color w:val="7030A0"/>
                <w:szCs w:val="20"/>
              </w:rPr>
              <w:t>Lunch Buffet</w:t>
            </w:r>
          </w:p>
        </w:tc>
      </w:tr>
      <w:tr w:rsidR="00E91D26" w:rsidRPr="00C05330" w14:paraId="44066448" w14:textId="77777777" w:rsidTr="00DC4C20">
        <w:trPr>
          <w:trHeight w:val="381"/>
        </w:trPr>
        <w:tc>
          <w:tcPr>
            <w:tcW w:w="2161" w:type="dxa"/>
            <w:shd w:val="clear" w:color="auto" w:fill="FFFFFF" w:themeFill="background1"/>
            <w:tcFitText/>
          </w:tcPr>
          <w:p w14:paraId="55B1AC1C" w14:textId="77777777" w:rsidR="00E91D26" w:rsidRPr="00F95424" w:rsidRDefault="00990D7D" w:rsidP="00D103B7">
            <w:pPr>
              <w:pStyle w:val="Time"/>
              <w:rPr>
                <w:spacing w:val="11"/>
                <w:sz w:val="18"/>
                <w:szCs w:val="18"/>
              </w:rPr>
            </w:pPr>
            <w:r w:rsidRPr="004166EF">
              <w:rPr>
                <w:spacing w:val="19"/>
                <w:sz w:val="18"/>
                <w:szCs w:val="18"/>
              </w:rPr>
              <w:t>1:15 pm to 2:45 p</w:t>
            </w:r>
            <w:r w:rsidRPr="004166EF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shd w:val="clear" w:color="auto" w:fill="FFFFFF" w:themeFill="background1"/>
            <w:vAlign w:val="center"/>
          </w:tcPr>
          <w:p w14:paraId="1C249F77" w14:textId="77777777" w:rsidR="00E91D26" w:rsidRPr="00F95424" w:rsidRDefault="00DC4C20" w:rsidP="00D103B7">
            <w:pPr>
              <w:pStyle w:val="Session"/>
              <w:rPr>
                <w:szCs w:val="20"/>
              </w:rPr>
            </w:pPr>
            <w:r>
              <w:rPr>
                <w:szCs w:val="20"/>
              </w:rPr>
              <w:t xml:space="preserve">Prof. </w:t>
            </w:r>
            <w:r w:rsidR="00990D7D" w:rsidRPr="00F95424">
              <w:rPr>
                <w:szCs w:val="20"/>
              </w:rPr>
              <w:t>Frank Diebold-Lecture 1</w:t>
            </w:r>
          </w:p>
        </w:tc>
      </w:tr>
      <w:tr w:rsidR="00990D7D" w:rsidRPr="00C05330" w14:paraId="3167E0A5" w14:textId="77777777" w:rsidTr="00DC4C20">
        <w:trPr>
          <w:trHeight w:val="372"/>
        </w:trPr>
        <w:tc>
          <w:tcPr>
            <w:tcW w:w="2161" w:type="dxa"/>
            <w:shd w:val="clear" w:color="auto" w:fill="FFFFFF" w:themeFill="background1"/>
            <w:tcFitText/>
          </w:tcPr>
          <w:p w14:paraId="44420602" w14:textId="77777777" w:rsidR="00990D7D" w:rsidRPr="00F95424" w:rsidRDefault="00990D7D" w:rsidP="00D103B7">
            <w:pPr>
              <w:pStyle w:val="Time"/>
              <w:rPr>
                <w:spacing w:val="11"/>
                <w:sz w:val="18"/>
                <w:szCs w:val="18"/>
              </w:rPr>
            </w:pPr>
            <w:r w:rsidRPr="004166EF">
              <w:rPr>
                <w:spacing w:val="15"/>
                <w:sz w:val="18"/>
                <w:szCs w:val="18"/>
              </w:rPr>
              <w:t>2:45 pm  to 3:00 p</w:t>
            </w:r>
            <w:r w:rsidRPr="004166EF">
              <w:rPr>
                <w:spacing w:val="4"/>
                <w:sz w:val="18"/>
                <w:szCs w:val="18"/>
              </w:rPr>
              <w:t>m</w:t>
            </w:r>
          </w:p>
        </w:tc>
        <w:tc>
          <w:tcPr>
            <w:tcW w:w="7673" w:type="dxa"/>
            <w:shd w:val="clear" w:color="auto" w:fill="FFFFFF" w:themeFill="background1"/>
            <w:vAlign w:val="center"/>
          </w:tcPr>
          <w:p w14:paraId="33ED4B20" w14:textId="113D0415" w:rsidR="00990D7D" w:rsidRPr="00F95424" w:rsidRDefault="00E64090" w:rsidP="00D103B7">
            <w:pPr>
              <w:pStyle w:val="Session"/>
              <w:rPr>
                <w:szCs w:val="20"/>
              </w:rPr>
            </w:pPr>
            <w:r>
              <w:rPr>
                <w:color w:val="7030A0"/>
                <w:szCs w:val="20"/>
              </w:rPr>
              <w:t xml:space="preserve">Coffee </w:t>
            </w:r>
            <w:r w:rsidR="00990D7D" w:rsidRPr="00F95424">
              <w:rPr>
                <w:color w:val="7030A0"/>
                <w:szCs w:val="20"/>
              </w:rPr>
              <w:t>Break</w:t>
            </w:r>
          </w:p>
        </w:tc>
      </w:tr>
      <w:tr w:rsidR="00990D7D" w:rsidRPr="00C05330" w14:paraId="3192AFBC" w14:textId="77777777" w:rsidTr="00DC4C20">
        <w:trPr>
          <w:trHeight w:val="390"/>
        </w:trPr>
        <w:tc>
          <w:tcPr>
            <w:tcW w:w="2161" w:type="dxa"/>
            <w:shd w:val="clear" w:color="auto" w:fill="FFFFFF" w:themeFill="background1"/>
            <w:tcFitText/>
          </w:tcPr>
          <w:p w14:paraId="7921E17F" w14:textId="77777777" w:rsidR="00990D7D" w:rsidRPr="00D103B7" w:rsidRDefault="00990D7D" w:rsidP="002E4F9F">
            <w:pPr>
              <w:pStyle w:val="Time"/>
              <w:rPr>
                <w:spacing w:val="25"/>
                <w:sz w:val="18"/>
                <w:szCs w:val="18"/>
              </w:rPr>
            </w:pPr>
            <w:r w:rsidRPr="004166EF">
              <w:rPr>
                <w:spacing w:val="19"/>
                <w:sz w:val="18"/>
                <w:szCs w:val="18"/>
              </w:rPr>
              <w:t>3:00 pm to 4:30 p</w:t>
            </w:r>
            <w:r w:rsidRPr="004166EF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shd w:val="clear" w:color="auto" w:fill="FFFFFF" w:themeFill="background1"/>
            <w:vAlign w:val="center"/>
          </w:tcPr>
          <w:p w14:paraId="23D4B0E3" w14:textId="5BA0CDF8" w:rsidR="00990D7D" w:rsidRPr="00F95424" w:rsidRDefault="00756897" w:rsidP="00DC4C20">
            <w:pPr>
              <w:pStyle w:val="Session"/>
              <w:rPr>
                <w:szCs w:val="20"/>
              </w:rPr>
            </w:pPr>
            <w:r w:rsidRPr="00F95424">
              <w:t xml:space="preserve">Lab </w:t>
            </w:r>
            <w:r>
              <w:t>1</w:t>
            </w:r>
            <w:r w:rsidRPr="00F95424">
              <w:t xml:space="preserve"> for </w:t>
            </w:r>
            <w:r>
              <w:rPr>
                <w:szCs w:val="20"/>
              </w:rPr>
              <w:t>Prof</w:t>
            </w:r>
            <w:r w:rsidR="00790DC4" w:rsidRPr="00E64090">
              <w:rPr>
                <w:szCs w:val="20"/>
              </w:rPr>
              <w:t xml:space="preserve"> Frank Schorfheide</w:t>
            </w:r>
            <w:r>
              <w:t>’s</w:t>
            </w:r>
            <w:r w:rsidRPr="00F95424">
              <w:t xml:space="preserve"> Lectures </w:t>
            </w:r>
          </w:p>
        </w:tc>
      </w:tr>
      <w:tr w:rsidR="00990D7D" w:rsidRPr="00C05330" w14:paraId="5A98DFD3" w14:textId="77777777" w:rsidTr="00DC4C20">
        <w:trPr>
          <w:trHeight w:val="372"/>
        </w:trPr>
        <w:tc>
          <w:tcPr>
            <w:tcW w:w="2161" w:type="dxa"/>
            <w:shd w:val="clear" w:color="auto" w:fill="FFFFFF" w:themeFill="background1"/>
            <w:tcFitText/>
          </w:tcPr>
          <w:p w14:paraId="636C8CC5" w14:textId="77777777" w:rsidR="00990D7D" w:rsidRPr="00F95424" w:rsidRDefault="00990D7D" w:rsidP="00D103B7">
            <w:pPr>
              <w:pStyle w:val="Time"/>
              <w:rPr>
                <w:spacing w:val="11"/>
                <w:sz w:val="18"/>
                <w:szCs w:val="18"/>
              </w:rPr>
            </w:pPr>
            <w:r w:rsidRPr="004166EF">
              <w:rPr>
                <w:spacing w:val="19"/>
                <w:sz w:val="18"/>
                <w:szCs w:val="18"/>
              </w:rPr>
              <w:t>5:30 pm to 7:00 p</w:t>
            </w:r>
            <w:r w:rsidRPr="004166EF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shd w:val="clear" w:color="auto" w:fill="FFFFFF" w:themeFill="background1"/>
            <w:vAlign w:val="center"/>
          </w:tcPr>
          <w:p w14:paraId="56615AB9" w14:textId="167E3878" w:rsidR="00FA2F24" w:rsidRPr="00F95424" w:rsidRDefault="00990D7D" w:rsidP="00FA2F24">
            <w:pPr>
              <w:pStyle w:val="Session"/>
              <w:rPr>
                <w:szCs w:val="20"/>
              </w:rPr>
            </w:pPr>
            <w:r w:rsidRPr="00F95424">
              <w:rPr>
                <w:color w:val="7030A0"/>
                <w:szCs w:val="20"/>
              </w:rPr>
              <w:t xml:space="preserve">Welcoming Reception </w:t>
            </w:r>
          </w:p>
          <w:p w14:paraId="6FE26064" w14:textId="6A7B2BFA" w:rsidR="00E123C6" w:rsidRPr="00F95424" w:rsidRDefault="00E123C6" w:rsidP="006F511B">
            <w:pPr>
              <w:pStyle w:val="Session"/>
              <w:rPr>
                <w:szCs w:val="20"/>
              </w:rPr>
            </w:pPr>
          </w:p>
        </w:tc>
      </w:tr>
    </w:tbl>
    <w:sdt>
      <w:sdtPr>
        <w:alias w:val="Date"/>
        <w:tag w:val="Date"/>
        <w:id w:val="88140784"/>
        <w:placeholder>
          <w:docPart w:val="C5600EF2B606452BA4B6D913E886B1FC"/>
        </w:placeholder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35CF9977" w14:textId="5A96DAA7" w:rsidR="00A75373" w:rsidRPr="00A75373" w:rsidRDefault="0049041A" w:rsidP="00A75373">
          <w:pPr>
            <w:pStyle w:val="Heading2"/>
          </w:pPr>
          <w:r>
            <w:t>Tuesday</w:t>
          </w:r>
        </w:p>
      </w:sdtContent>
    </w:sdt>
    <w:tbl>
      <w:tblPr>
        <w:tblW w:w="4769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7438"/>
      </w:tblGrid>
      <w:tr w:rsidR="006528D1" w:rsidRPr="00C05330" w14:paraId="53CC663E" w14:textId="77777777" w:rsidTr="007F46EF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783F2EB6" w14:textId="77777777" w:rsidR="006528D1" w:rsidRPr="00E56193" w:rsidRDefault="00961582" w:rsidP="00BF2A97">
            <w:pPr>
              <w:pStyle w:val="Time"/>
              <w:rPr>
                <w:sz w:val="18"/>
                <w:szCs w:val="18"/>
              </w:rPr>
            </w:pPr>
            <w:sdt>
              <w:sdtPr>
                <w:rPr>
                  <w:spacing w:val="21"/>
                  <w:sz w:val="18"/>
                  <w:szCs w:val="18"/>
                </w:rPr>
                <w:alias w:val="Start Time"/>
                <w:tag w:val="Start Time"/>
                <w:id w:val="88141622"/>
                <w:placeholder>
                  <w:docPart w:val="BBA0ACE404BC4833BA2304AF2E2E9AF3"/>
                </w:placeholder>
                <w:temporary/>
                <w:showingPlcHdr/>
              </w:sdtPr>
              <w:sdtEndPr/>
              <w:sdtContent>
                <w:r w:rsidR="006528D1" w:rsidRPr="00FA2F24">
                  <w:rPr>
                    <w:spacing w:val="21"/>
                    <w:sz w:val="18"/>
                    <w:szCs w:val="18"/>
                  </w:rPr>
                  <w:t>8:00 am</w:t>
                </w:r>
              </w:sdtContent>
            </w:sdt>
            <w:r w:rsidR="006528D1" w:rsidRPr="00FA2F24">
              <w:rPr>
                <w:spacing w:val="21"/>
                <w:sz w:val="18"/>
                <w:szCs w:val="18"/>
              </w:rPr>
              <w:t xml:space="preserve"> to 8:</w:t>
            </w:r>
            <w:r w:rsidR="00BF2A97" w:rsidRPr="00FA2F24">
              <w:rPr>
                <w:spacing w:val="21"/>
                <w:sz w:val="18"/>
                <w:szCs w:val="18"/>
              </w:rPr>
              <w:t>45</w:t>
            </w:r>
            <w:r w:rsidR="006528D1" w:rsidRPr="00FA2F24">
              <w:rPr>
                <w:spacing w:val="21"/>
                <w:sz w:val="18"/>
                <w:szCs w:val="18"/>
              </w:rPr>
              <w:t xml:space="preserve"> a</w:t>
            </w:r>
            <w:r w:rsidR="006528D1" w:rsidRPr="00FA2F24">
              <w:rPr>
                <w:spacing w:val="-17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EFFD12" w14:textId="77777777" w:rsidR="006528D1" w:rsidRPr="00F95424" w:rsidRDefault="006528D1" w:rsidP="00D103B7">
            <w:pPr>
              <w:pStyle w:val="Session"/>
              <w:rPr>
                <w:szCs w:val="20"/>
              </w:rPr>
            </w:pPr>
            <w:r w:rsidRPr="00F95424">
              <w:rPr>
                <w:color w:val="7030A0"/>
                <w:szCs w:val="20"/>
              </w:rPr>
              <w:t>Continental Breakfast</w:t>
            </w:r>
          </w:p>
        </w:tc>
      </w:tr>
      <w:tr w:rsidR="006528D1" w:rsidRPr="00FD67A4" w14:paraId="659B0589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637B3608" w14:textId="77777777" w:rsidR="006528D1" w:rsidRPr="00E56193" w:rsidRDefault="006528D1" w:rsidP="00D103B7">
            <w:pPr>
              <w:pStyle w:val="Time"/>
              <w:rPr>
                <w:sz w:val="18"/>
                <w:szCs w:val="18"/>
              </w:rPr>
            </w:pPr>
            <w:r w:rsidRPr="004166EF">
              <w:rPr>
                <w:spacing w:val="13"/>
                <w:sz w:val="18"/>
                <w:szCs w:val="18"/>
              </w:rPr>
              <w:t>8:45 am to 10:15 a</w:t>
            </w:r>
            <w:r w:rsidRPr="004166EF">
              <w:rPr>
                <w:spacing w:val="12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8D4C520" w14:textId="66A38BCA" w:rsidR="006528D1" w:rsidRPr="00756897" w:rsidRDefault="00756897" w:rsidP="00D103B7">
            <w:pPr>
              <w:pStyle w:val="Session"/>
              <w:rPr>
                <w:szCs w:val="20"/>
                <w:lang w:val="es-MX"/>
              </w:rPr>
            </w:pPr>
            <w:r w:rsidRPr="00756897">
              <w:rPr>
                <w:szCs w:val="20"/>
                <w:lang w:val="es-MX"/>
              </w:rPr>
              <w:t xml:space="preserve">Prof. </w:t>
            </w:r>
            <w:r w:rsidR="00790DC4">
              <w:rPr>
                <w:szCs w:val="20"/>
                <w:lang w:val="es-MX"/>
              </w:rPr>
              <w:t>Frank Schorfheide</w:t>
            </w:r>
            <w:r w:rsidR="00790DC4" w:rsidRPr="004166EF">
              <w:rPr>
                <w:lang w:val="es-MX"/>
              </w:rPr>
              <w:t xml:space="preserve"> </w:t>
            </w:r>
            <w:r w:rsidRPr="004166EF">
              <w:rPr>
                <w:lang w:val="es-MX"/>
              </w:rPr>
              <w:t>-Lecture 3</w:t>
            </w:r>
            <w:r w:rsidR="006528D1" w:rsidRPr="00756897">
              <w:rPr>
                <w:szCs w:val="20"/>
                <w:lang w:val="es-MX"/>
              </w:rPr>
              <w:t xml:space="preserve"> </w:t>
            </w:r>
          </w:p>
        </w:tc>
      </w:tr>
      <w:tr w:rsidR="006528D1" w:rsidRPr="00C05330" w14:paraId="232EAF85" w14:textId="77777777" w:rsidTr="007F46EF">
        <w:trPr>
          <w:trHeight w:val="318"/>
        </w:trPr>
        <w:tc>
          <w:tcPr>
            <w:tcW w:w="2161" w:type="dxa"/>
            <w:shd w:val="clear" w:color="auto" w:fill="FFFFFF" w:themeFill="background1"/>
            <w:tcFitText/>
          </w:tcPr>
          <w:p w14:paraId="0730395B" w14:textId="77777777" w:rsidR="006528D1" w:rsidRPr="00E56193" w:rsidRDefault="005C0788" w:rsidP="00E56193">
            <w:pPr>
              <w:pStyle w:val="Time"/>
              <w:rPr>
                <w:sz w:val="20"/>
                <w:szCs w:val="20"/>
              </w:rPr>
            </w:pPr>
            <w:r w:rsidRPr="004166EF">
              <w:rPr>
                <w:spacing w:val="0"/>
                <w:w w:val="97"/>
                <w:sz w:val="20"/>
                <w:szCs w:val="20"/>
              </w:rPr>
              <w:t>10:15 am to 10:30 a</w:t>
            </w:r>
            <w:r w:rsidRPr="004166EF">
              <w:rPr>
                <w:spacing w:val="13"/>
                <w:w w:val="97"/>
                <w:sz w:val="20"/>
                <w:szCs w:val="20"/>
              </w:rPr>
              <w:t>m</w:t>
            </w:r>
          </w:p>
        </w:tc>
        <w:tc>
          <w:tcPr>
            <w:tcW w:w="7673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1510B4" w14:textId="3E2503E6" w:rsidR="006528D1" w:rsidRPr="00F95424" w:rsidRDefault="00E64090" w:rsidP="00D103B7">
            <w:pPr>
              <w:pStyle w:val="Session"/>
              <w:rPr>
                <w:szCs w:val="20"/>
              </w:rPr>
            </w:pPr>
            <w:r>
              <w:rPr>
                <w:color w:val="7030A0"/>
                <w:szCs w:val="20"/>
              </w:rPr>
              <w:t xml:space="preserve">Coffee </w:t>
            </w:r>
            <w:r w:rsidR="006528D1" w:rsidRPr="00F95424">
              <w:rPr>
                <w:color w:val="7030A0"/>
                <w:szCs w:val="20"/>
              </w:rPr>
              <w:t>Break</w:t>
            </w:r>
          </w:p>
        </w:tc>
      </w:tr>
      <w:tr w:rsidR="006528D1" w:rsidRPr="00FD67A4" w14:paraId="6020E501" w14:textId="77777777" w:rsidTr="007F46EF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51104AE5" w14:textId="77777777" w:rsidR="006528D1" w:rsidRPr="00E56193" w:rsidRDefault="006528D1" w:rsidP="00C546CF">
            <w:pPr>
              <w:pStyle w:val="Time"/>
              <w:rPr>
                <w:spacing w:val="24"/>
                <w:sz w:val="18"/>
                <w:szCs w:val="18"/>
              </w:rPr>
            </w:pPr>
            <w:r w:rsidRPr="004166EF">
              <w:rPr>
                <w:spacing w:val="7"/>
                <w:sz w:val="18"/>
                <w:szCs w:val="18"/>
              </w:rPr>
              <w:t>10:30 am to 12:00 p</w:t>
            </w:r>
            <w:r w:rsidRPr="004166EF">
              <w:rPr>
                <w:spacing w:val="12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9161B43" w14:textId="5B0BACD7" w:rsidR="006528D1" w:rsidRPr="001C5078" w:rsidRDefault="00756897" w:rsidP="00D103B7">
            <w:pPr>
              <w:pStyle w:val="Presentation"/>
              <w:jc w:val="center"/>
              <w:rPr>
                <w:b w:val="0"/>
                <w:sz w:val="20"/>
                <w:lang w:val="es-MX"/>
              </w:rPr>
            </w:pPr>
            <w:r w:rsidRPr="001C5078">
              <w:rPr>
                <w:b w:val="0"/>
                <w:sz w:val="20"/>
                <w:lang w:val="es-MX"/>
              </w:rPr>
              <w:t xml:space="preserve">Prof. </w:t>
            </w:r>
            <w:r w:rsidR="00790DC4">
              <w:rPr>
                <w:lang w:val="es-MX"/>
              </w:rPr>
              <w:t>Frank Schorfheide</w:t>
            </w:r>
            <w:r w:rsidR="00790DC4" w:rsidRPr="001C5078">
              <w:rPr>
                <w:b w:val="0"/>
                <w:sz w:val="20"/>
                <w:lang w:val="es-MX"/>
              </w:rPr>
              <w:t xml:space="preserve"> </w:t>
            </w:r>
            <w:r w:rsidRPr="001C5078">
              <w:rPr>
                <w:b w:val="0"/>
                <w:sz w:val="20"/>
                <w:lang w:val="es-MX"/>
              </w:rPr>
              <w:t>-Lecture 4</w:t>
            </w:r>
          </w:p>
        </w:tc>
      </w:tr>
      <w:tr w:rsidR="006528D1" w:rsidRPr="00C05330" w14:paraId="2AF30257" w14:textId="77777777" w:rsidTr="007F46EF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68FE4761" w14:textId="77777777" w:rsidR="006528D1" w:rsidRPr="00E56193" w:rsidRDefault="006528D1" w:rsidP="00414A60">
            <w:pPr>
              <w:pStyle w:val="Time"/>
              <w:rPr>
                <w:sz w:val="18"/>
                <w:szCs w:val="18"/>
              </w:rPr>
            </w:pPr>
            <w:r w:rsidRPr="004166EF">
              <w:rPr>
                <w:spacing w:val="12"/>
                <w:sz w:val="18"/>
                <w:szCs w:val="18"/>
              </w:rPr>
              <w:t>12:00 pm to 1:15 p</w:t>
            </w:r>
            <w:r w:rsidRPr="004166EF">
              <w:rPr>
                <w:spacing w:val="17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E054347" w14:textId="77777777" w:rsidR="006528D1" w:rsidRPr="00F95424" w:rsidRDefault="006528D1" w:rsidP="00D103B7">
            <w:pPr>
              <w:pStyle w:val="Presentation"/>
              <w:jc w:val="center"/>
              <w:rPr>
                <w:b w:val="0"/>
                <w:sz w:val="20"/>
              </w:rPr>
            </w:pPr>
            <w:r w:rsidRPr="00F95424">
              <w:rPr>
                <w:b w:val="0"/>
                <w:color w:val="7030A0"/>
                <w:sz w:val="20"/>
              </w:rPr>
              <w:t>Lunch Buffet</w:t>
            </w:r>
          </w:p>
        </w:tc>
      </w:tr>
      <w:tr w:rsidR="006528D1" w:rsidRPr="00C05330" w14:paraId="06AD7859" w14:textId="77777777" w:rsidTr="007F46EF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47AD8DB6" w14:textId="77777777" w:rsidR="006528D1" w:rsidRPr="00E56193" w:rsidRDefault="006528D1" w:rsidP="00C546CF">
            <w:pPr>
              <w:pStyle w:val="Time"/>
              <w:rPr>
                <w:spacing w:val="32"/>
                <w:sz w:val="18"/>
                <w:szCs w:val="18"/>
              </w:rPr>
            </w:pPr>
            <w:r w:rsidRPr="00571CF9">
              <w:rPr>
                <w:spacing w:val="19"/>
                <w:sz w:val="18"/>
                <w:szCs w:val="18"/>
              </w:rPr>
              <w:t>1:15 pm to 2:45 p</w:t>
            </w:r>
            <w:r w:rsidRPr="00571CF9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68224B3E" w14:textId="77777777" w:rsidR="006528D1" w:rsidRPr="001C5078" w:rsidRDefault="00DC4C20" w:rsidP="00631D25">
            <w:pPr>
              <w:pStyle w:val="Presentation"/>
              <w:jc w:val="center"/>
              <w:rPr>
                <w:b w:val="0"/>
                <w:sz w:val="20"/>
              </w:rPr>
            </w:pPr>
            <w:r w:rsidRPr="001C5078">
              <w:rPr>
                <w:b w:val="0"/>
                <w:sz w:val="20"/>
              </w:rPr>
              <w:t xml:space="preserve">Prof. </w:t>
            </w:r>
            <w:r w:rsidR="006528D1" w:rsidRPr="001C5078">
              <w:rPr>
                <w:b w:val="0"/>
                <w:sz w:val="20"/>
              </w:rPr>
              <w:t xml:space="preserve">Frank Diebold-Lecture 2 </w:t>
            </w:r>
          </w:p>
        </w:tc>
      </w:tr>
      <w:tr w:rsidR="006528D1" w:rsidRPr="00C05330" w14:paraId="4A4F8D31" w14:textId="77777777" w:rsidTr="007F46EF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47EE943F" w14:textId="77777777" w:rsidR="006528D1" w:rsidRPr="00E56193" w:rsidRDefault="006528D1" w:rsidP="005C0788">
            <w:pPr>
              <w:pStyle w:val="Time"/>
              <w:rPr>
                <w:sz w:val="18"/>
                <w:szCs w:val="18"/>
              </w:rPr>
            </w:pPr>
            <w:r w:rsidRPr="00571CF9">
              <w:rPr>
                <w:spacing w:val="19"/>
                <w:sz w:val="18"/>
                <w:szCs w:val="18"/>
              </w:rPr>
              <w:t>2:45 pm to 3:00 p</w:t>
            </w:r>
            <w:r w:rsidRPr="00571CF9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26BA0B48" w14:textId="3449EE6F" w:rsidR="006528D1" w:rsidRPr="00F95424" w:rsidRDefault="00E64090" w:rsidP="00D103B7">
            <w:pPr>
              <w:pStyle w:val="Presentation"/>
              <w:jc w:val="center"/>
              <w:rPr>
                <w:b w:val="0"/>
                <w:sz w:val="20"/>
              </w:rPr>
            </w:pPr>
            <w:r>
              <w:rPr>
                <w:b w:val="0"/>
                <w:color w:val="7030A0"/>
                <w:sz w:val="20"/>
              </w:rPr>
              <w:t xml:space="preserve">Coffee </w:t>
            </w:r>
            <w:r w:rsidR="006528D1" w:rsidRPr="00F95424">
              <w:rPr>
                <w:b w:val="0"/>
                <w:color w:val="7030A0"/>
                <w:sz w:val="20"/>
              </w:rPr>
              <w:t>Break</w:t>
            </w:r>
          </w:p>
        </w:tc>
      </w:tr>
      <w:tr w:rsidR="006528D1" w:rsidRPr="00C05330" w14:paraId="0D807794" w14:textId="77777777" w:rsidTr="007F46EF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68E867F1" w14:textId="77777777" w:rsidR="006528D1" w:rsidRPr="00E56193" w:rsidRDefault="006528D1" w:rsidP="00414A60">
            <w:pPr>
              <w:pStyle w:val="Time"/>
              <w:rPr>
                <w:sz w:val="18"/>
                <w:szCs w:val="18"/>
              </w:rPr>
            </w:pPr>
            <w:r w:rsidRPr="00571CF9">
              <w:rPr>
                <w:spacing w:val="19"/>
                <w:sz w:val="18"/>
                <w:szCs w:val="18"/>
              </w:rPr>
              <w:t>3:00 pm to 4:30 p</w:t>
            </w:r>
            <w:r w:rsidRPr="00571CF9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6E86BE8" w14:textId="7AF85BF1" w:rsidR="006528D1" w:rsidRPr="001C5078" w:rsidRDefault="00756897" w:rsidP="00DC4C20">
            <w:pPr>
              <w:pStyle w:val="Presentation"/>
              <w:jc w:val="center"/>
              <w:rPr>
                <w:b w:val="0"/>
                <w:sz w:val="20"/>
              </w:rPr>
            </w:pPr>
            <w:r w:rsidRPr="001C5078">
              <w:rPr>
                <w:b w:val="0"/>
                <w:sz w:val="20"/>
              </w:rPr>
              <w:t xml:space="preserve">Lab 2 for </w:t>
            </w:r>
            <w:r w:rsidR="00790DC4">
              <w:t>Prof</w:t>
            </w:r>
            <w:r w:rsidR="00790DC4" w:rsidRPr="00E64090">
              <w:t xml:space="preserve"> Frank Schorfheide</w:t>
            </w:r>
            <w:r w:rsidR="00790DC4">
              <w:t>’s</w:t>
            </w:r>
            <w:r w:rsidR="00790DC4" w:rsidRPr="00F95424">
              <w:t xml:space="preserve"> Lectures</w:t>
            </w:r>
          </w:p>
        </w:tc>
      </w:tr>
      <w:tr w:rsidR="00631D25" w:rsidRPr="00C05330" w14:paraId="0973ACB4" w14:textId="77777777" w:rsidTr="007F46EF">
        <w:trPr>
          <w:trHeight w:val="318"/>
        </w:trPr>
        <w:tc>
          <w:tcPr>
            <w:tcW w:w="2161" w:type="dxa"/>
            <w:shd w:val="clear" w:color="auto" w:fill="FFFFFF" w:themeFill="background1"/>
            <w:tcFitText/>
          </w:tcPr>
          <w:p w14:paraId="14782982" w14:textId="77777777" w:rsidR="00631D25" w:rsidRPr="00D103B7" w:rsidRDefault="00FC13FE" w:rsidP="00631D25">
            <w:pPr>
              <w:pStyle w:val="Time"/>
              <w:rPr>
                <w:spacing w:val="25"/>
                <w:sz w:val="18"/>
                <w:szCs w:val="18"/>
              </w:rPr>
            </w:pPr>
            <w:r w:rsidRPr="00FC13FE">
              <w:rPr>
                <w:spacing w:val="19"/>
                <w:sz w:val="18"/>
                <w:szCs w:val="18"/>
              </w:rPr>
              <w:t>4:45 pm to 6:15</w:t>
            </w:r>
            <w:r w:rsidR="00631D25" w:rsidRPr="00FC13FE">
              <w:rPr>
                <w:spacing w:val="19"/>
                <w:sz w:val="18"/>
                <w:szCs w:val="18"/>
              </w:rPr>
              <w:t xml:space="preserve"> p</w:t>
            </w:r>
            <w:r w:rsidR="00631D25" w:rsidRPr="00FC13FE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C620850" w14:textId="2DEB0B93" w:rsidR="00DF0A65" w:rsidRDefault="00DF0A65" w:rsidP="00DF0A65">
            <w:pPr>
              <w:jc w:val="center"/>
              <w:rPr>
                <w:color w:val="7030A0"/>
              </w:rPr>
            </w:pPr>
            <w:r w:rsidRPr="00F95424">
              <w:rPr>
                <w:color w:val="7030A0"/>
              </w:rPr>
              <w:t>Distinguished Guest Lecture</w:t>
            </w:r>
          </w:p>
          <w:p w14:paraId="1BEDB634" w14:textId="03490760" w:rsidR="00954902" w:rsidRPr="00F95424" w:rsidRDefault="00954902" w:rsidP="00DF0A65">
            <w:pPr>
              <w:pStyle w:val="Session"/>
              <w:rPr>
                <w:szCs w:val="20"/>
              </w:rPr>
            </w:pPr>
          </w:p>
        </w:tc>
      </w:tr>
    </w:tbl>
    <w:p w14:paraId="35B537A1" w14:textId="77777777" w:rsidR="00DC4C20" w:rsidRDefault="00DC4C20" w:rsidP="00A75373">
      <w:pPr>
        <w:pStyle w:val="Heading2"/>
        <w:rPr>
          <w:sz w:val="24"/>
          <w:szCs w:val="24"/>
        </w:rPr>
      </w:pPr>
    </w:p>
    <w:p w14:paraId="0423E4D9" w14:textId="684F2CBB" w:rsidR="00A75373" w:rsidRPr="00A75373" w:rsidRDefault="00961582" w:rsidP="00A75373">
      <w:pPr>
        <w:pStyle w:val="Heading2"/>
      </w:pPr>
      <w:sdt>
        <w:sdtPr>
          <w:rPr>
            <w:sz w:val="24"/>
            <w:szCs w:val="24"/>
          </w:rPr>
          <w:alias w:val="Date"/>
          <w:tag w:val="Date"/>
          <w:id w:val="88140785"/>
          <w:placeholder>
            <w:docPart w:val="CF19EFD427454A87805FD1DD7060C36F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49041A">
            <w:rPr>
              <w:sz w:val="24"/>
              <w:szCs w:val="24"/>
            </w:rPr>
            <w:t>Wednesday</w:t>
          </w:r>
        </w:sdtContent>
      </w:sdt>
    </w:p>
    <w:tbl>
      <w:tblPr>
        <w:tblW w:w="4769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7438"/>
      </w:tblGrid>
      <w:tr w:rsidR="006528D1" w:rsidRPr="00C05330" w14:paraId="5131B9B5" w14:textId="77777777" w:rsidTr="007F46EF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700F05A3" w14:textId="77777777" w:rsidR="006528D1" w:rsidRPr="00E56193" w:rsidRDefault="006528D1" w:rsidP="00BF2A97">
            <w:pPr>
              <w:pStyle w:val="Time"/>
              <w:rPr>
                <w:sz w:val="18"/>
                <w:szCs w:val="18"/>
              </w:rPr>
            </w:pPr>
            <w:r w:rsidRPr="00FA2F24">
              <w:rPr>
                <w:spacing w:val="19"/>
                <w:sz w:val="18"/>
                <w:szCs w:val="18"/>
              </w:rPr>
              <w:t>8:00 am to 8:</w:t>
            </w:r>
            <w:r w:rsidR="00BF2A97" w:rsidRPr="00FA2F24">
              <w:rPr>
                <w:spacing w:val="19"/>
                <w:sz w:val="18"/>
                <w:szCs w:val="18"/>
              </w:rPr>
              <w:t>45</w:t>
            </w:r>
            <w:r w:rsidRPr="00FA2F24">
              <w:rPr>
                <w:spacing w:val="19"/>
                <w:sz w:val="18"/>
                <w:szCs w:val="18"/>
              </w:rPr>
              <w:t xml:space="preserve"> a</w:t>
            </w:r>
            <w:r w:rsidRPr="00FA2F24">
              <w:rPr>
                <w:spacing w:val="17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582FE2" w14:textId="77777777" w:rsidR="006528D1" w:rsidRPr="00F95424" w:rsidRDefault="006528D1" w:rsidP="001C628D">
            <w:pPr>
              <w:pStyle w:val="Session"/>
              <w:rPr>
                <w:szCs w:val="20"/>
              </w:rPr>
            </w:pPr>
            <w:r w:rsidRPr="00F95424">
              <w:rPr>
                <w:color w:val="7030A0"/>
                <w:szCs w:val="20"/>
              </w:rPr>
              <w:t>Continental Breakfast</w:t>
            </w:r>
          </w:p>
        </w:tc>
      </w:tr>
      <w:tr w:rsidR="006528D1" w:rsidRPr="00756897" w14:paraId="6CC56BBE" w14:textId="77777777" w:rsidTr="00571CF9">
        <w:trPr>
          <w:trHeight w:val="237"/>
        </w:trPr>
        <w:tc>
          <w:tcPr>
            <w:tcW w:w="2161" w:type="dxa"/>
            <w:shd w:val="clear" w:color="auto" w:fill="FFFFFF" w:themeFill="background1"/>
            <w:tcFitText/>
          </w:tcPr>
          <w:p w14:paraId="7BAE2EF7" w14:textId="77777777" w:rsidR="006528D1" w:rsidRPr="00E56193" w:rsidRDefault="006528D1" w:rsidP="00C62805">
            <w:pPr>
              <w:pStyle w:val="Time"/>
              <w:rPr>
                <w:sz w:val="18"/>
                <w:szCs w:val="18"/>
              </w:rPr>
            </w:pPr>
            <w:r w:rsidRPr="002D3534">
              <w:rPr>
                <w:spacing w:val="13"/>
                <w:sz w:val="18"/>
                <w:szCs w:val="18"/>
              </w:rPr>
              <w:t>8:45 am to 10:15 a</w:t>
            </w:r>
            <w:r w:rsidRPr="002D3534">
              <w:rPr>
                <w:spacing w:val="12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44CAE3E" w14:textId="71CB279F" w:rsidR="006528D1" w:rsidRPr="004166EF" w:rsidRDefault="00756897" w:rsidP="00C62805">
            <w:pPr>
              <w:pStyle w:val="Session"/>
              <w:rPr>
                <w:szCs w:val="20"/>
                <w:lang w:val="es-MX"/>
              </w:rPr>
            </w:pPr>
            <w:r w:rsidRPr="00756897">
              <w:rPr>
                <w:szCs w:val="20"/>
                <w:lang w:val="es-MX"/>
              </w:rPr>
              <w:t>Prof. Enrique Mendoza-Lecture 1</w:t>
            </w:r>
          </w:p>
        </w:tc>
      </w:tr>
      <w:tr w:rsidR="006528D1" w:rsidRPr="00C05330" w14:paraId="78761646" w14:textId="77777777" w:rsidTr="00571CF9">
        <w:trPr>
          <w:trHeight w:val="174"/>
        </w:trPr>
        <w:tc>
          <w:tcPr>
            <w:tcW w:w="2161" w:type="dxa"/>
            <w:shd w:val="clear" w:color="auto" w:fill="FFFFFF" w:themeFill="background1"/>
            <w:tcFitText/>
          </w:tcPr>
          <w:p w14:paraId="6CC35573" w14:textId="77777777" w:rsidR="006528D1" w:rsidRPr="00E56193" w:rsidRDefault="00941BE3" w:rsidP="00C62805">
            <w:pPr>
              <w:pStyle w:val="Time"/>
              <w:rPr>
                <w:spacing w:val="30"/>
                <w:sz w:val="18"/>
                <w:szCs w:val="18"/>
              </w:rPr>
            </w:pPr>
            <w:r w:rsidRPr="00571CF9">
              <w:rPr>
                <w:spacing w:val="4"/>
                <w:sz w:val="18"/>
                <w:szCs w:val="18"/>
              </w:rPr>
              <w:t>10:1</w:t>
            </w:r>
            <w:r w:rsidR="006528D1" w:rsidRPr="00571CF9">
              <w:rPr>
                <w:spacing w:val="4"/>
                <w:sz w:val="18"/>
                <w:szCs w:val="18"/>
              </w:rPr>
              <w:t>5 am to</w:t>
            </w:r>
            <w:r w:rsidR="005C0788" w:rsidRPr="00571CF9">
              <w:rPr>
                <w:spacing w:val="4"/>
                <w:sz w:val="18"/>
                <w:szCs w:val="18"/>
              </w:rPr>
              <w:t xml:space="preserve"> </w:t>
            </w:r>
            <w:r w:rsidR="006528D1" w:rsidRPr="00571CF9">
              <w:rPr>
                <w:spacing w:val="4"/>
                <w:sz w:val="18"/>
                <w:szCs w:val="18"/>
              </w:rPr>
              <w:t>10:30 am</w:t>
            </w:r>
            <w:r w:rsidR="006528D1" w:rsidRPr="00571CF9">
              <w:rPr>
                <w:spacing w:val="16"/>
                <w:sz w:val="18"/>
                <w:szCs w:val="18"/>
              </w:rPr>
              <w:t xml:space="preserve"> </w:t>
            </w:r>
          </w:p>
        </w:tc>
        <w:tc>
          <w:tcPr>
            <w:tcW w:w="767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CB21FAE" w14:textId="33FEDFA6" w:rsidR="006528D1" w:rsidRPr="00F95424" w:rsidRDefault="00E64090" w:rsidP="001C628D">
            <w:pPr>
              <w:pStyle w:val="Session"/>
              <w:rPr>
                <w:szCs w:val="20"/>
              </w:rPr>
            </w:pPr>
            <w:r>
              <w:rPr>
                <w:color w:val="7030A0"/>
                <w:szCs w:val="20"/>
              </w:rPr>
              <w:t xml:space="preserve">Coffee </w:t>
            </w:r>
            <w:r w:rsidR="006528D1" w:rsidRPr="00F95424">
              <w:rPr>
                <w:color w:val="7030A0"/>
                <w:szCs w:val="20"/>
              </w:rPr>
              <w:t>Break</w:t>
            </w:r>
          </w:p>
        </w:tc>
      </w:tr>
      <w:tr w:rsidR="006528D1" w:rsidRPr="00756897" w14:paraId="4E374DD8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654160E1" w14:textId="77777777" w:rsidR="006528D1" w:rsidRPr="00E56193" w:rsidRDefault="006528D1" w:rsidP="001C628D">
            <w:pPr>
              <w:pStyle w:val="Time"/>
              <w:rPr>
                <w:spacing w:val="30"/>
                <w:sz w:val="18"/>
                <w:szCs w:val="18"/>
              </w:rPr>
            </w:pPr>
            <w:r w:rsidRPr="00B57EAF">
              <w:rPr>
                <w:spacing w:val="7"/>
                <w:sz w:val="18"/>
                <w:szCs w:val="18"/>
              </w:rPr>
              <w:t>10:30 am to 12:00 p</w:t>
            </w:r>
            <w:r w:rsidRPr="00B57EAF">
              <w:rPr>
                <w:spacing w:val="12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82E95D8" w14:textId="71AA61C7" w:rsidR="006528D1" w:rsidRPr="004166EF" w:rsidRDefault="00756897" w:rsidP="001C628D">
            <w:pPr>
              <w:pStyle w:val="Session"/>
              <w:rPr>
                <w:szCs w:val="20"/>
                <w:lang w:val="es-MX"/>
              </w:rPr>
            </w:pPr>
            <w:r w:rsidRPr="00756897">
              <w:rPr>
                <w:szCs w:val="20"/>
                <w:lang w:val="es-MX"/>
              </w:rPr>
              <w:t>Prof. Enrique Mendoza-Lecture 2</w:t>
            </w:r>
          </w:p>
        </w:tc>
      </w:tr>
      <w:tr w:rsidR="006528D1" w:rsidRPr="00C05330" w14:paraId="7288C31E" w14:textId="77777777" w:rsidTr="00571CF9">
        <w:trPr>
          <w:trHeight w:val="210"/>
        </w:trPr>
        <w:tc>
          <w:tcPr>
            <w:tcW w:w="2161" w:type="dxa"/>
            <w:shd w:val="clear" w:color="auto" w:fill="FFFFFF" w:themeFill="background1"/>
            <w:tcFitText/>
          </w:tcPr>
          <w:p w14:paraId="3AB23129" w14:textId="77777777" w:rsidR="006528D1" w:rsidRPr="00E56193" w:rsidRDefault="006528D1" w:rsidP="00646F28">
            <w:pPr>
              <w:pStyle w:val="Time"/>
              <w:rPr>
                <w:sz w:val="18"/>
                <w:szCs w:val="18"/>
              </w:rPr>
            </w:pPr>
            <w:r w:rsidRPr="00571CF9">
              <w:rPr>
                <w:spacing w:val="12"/>
                <w:sz w:val="18"/>
                <w:szCs w:val="18"/>
              </w:rPr>
              <w:t>12:00 pm to 1:15 p</w:t>
            </w:r>
            <w:r w:rsidRPr="00571CF9">
              <w:rPr>
                <w:spacing w:val="17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14B5A1" w14:textId="77777777" w:rsidR="006528D1" w:rsidRPr="00F95424" w:rsidRDefault="006528D1" w:rsidP="000E3690">
            <w:pPr>
              <w:pStyle w:val="Session"/>
              <w:rPr>
                <w:szCs w:val="20"/>
              </w:rPr>
            </w:pPr>
            <w:r w:rsidRPr="00F95424">
              <w:rPr>
                <w:color w:val="7030A0"/>
                <w:szCs w:val="20"/>
              </w:rPr>
              <w:t>Lunch Buffet</w:t>
            </w:r>
          </w:p>
        </w:tc>
      </w:tr>
      <w:tr w:rsidR="006528D1" w:rsidRPr="00C05330" w14:paraId="1274D913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03B249BE" w14:textId="77777777" w:rsidR="006528D1" w:rsidRPr="00E56193" w:rsidRDefault="006528D1" w:rsidP="00C546CF">
            <w:pPr>
              <w:pStyle w:val="Time"/>
              <w:rPr>
                <w:spacing w:val="37"/>
                <w:sz w:val="18"/>
                <w:szCs w:val="18"/>
              </w:rPr>
            </w:pPr>
            <w:r w:rsidRPr="00571CF9">
              <w:rPr>
                <w:spacing w:val="19"/>
                <w:sz w:val="18"/>
                <w:szCs w:val="18"/>
              </w:rPr>
              <w:t>1:15 pm to 2:45</w:t>
            </w:r>
            <w:r w:rsidR="005C0788" w:rsidRPr="00571CF9">
              <w:rPr>
                <w:spacing w:val="19"/>
                <w:sz w:val="18"/>
                <w:szCs w:val="18"/>
              </w:rPr>
              <w:t xml:space="preserve"> </w:t>
            </w:r>
            <w:r w:rsidRPr="00571CF9">
              <w:rPr>
                <w:spacing w:val="19"/>
                <w:sz w:val="18"/>
                <w:szCs w:val="18"/>
              </w:rPr>
              <w:t>p</w:t>
            </w:r>
            <w:r w:rsidRPr="00571CF9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69C3AA9B" w14:textId="77777777" w:rsidR="006528D1" w:rsidRPr="00F95424" w:rsidRDefault="00DC4C20" w:rsidP="007F6B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Prof. </w:t>
            </w:r>
            <w:r w:rsidR="006528D1" w:rsidRPr="00F95424">
              <w:rPr>
                <w:szCs w:val="20"/>
              </w:rPr>
              <w:t xml:space="preserve">Frank Diebold-Lecture 3 </w:t>
            </w:r>
          </w:p>
        </w:tc>
      </w:tr>
      <w:tr w:rsidR="006528D1" w:rsidRPr="00C05330" w14:paraId="43B55240" w14:textId="77777777" w:rsidTr="00B57EAF">
        <w:trPr>
          <w:trHeight w:val="264"/>
        </w:trPr>
        <w:tc>
          <w:tcPr>
            <w:tcW w:w="2161" w:type="dxa"/>
            <w:shd w:val="clear" w:color="auto" w:fill="FFFFFF" w:themeFill="background1"/>
            <w:tcFitText/>
          </w:tcPr>
          <w:p w14:paraId="27B85C6F" w14:textId="77777777" w:rsidR="006528D1" w:rsidRPr="00E56193" w:rsidRDefault="006528D1" w:rsidP="00C546CF">
            <w:pPr>
              <w:pStyle w:val="Time"/>
              <w:rPr>
                <w:spacing w:val="37"/>
                <w:sz w:val="18"/>
                <w:szCs w:val="18"/>
              </w:rPr>
            </w:pPr>
            <w:r w:rsidRPr="00571CF9">
              <w:rPr>
                <w:spacing w:val="19"/>
                <w:sz w:val="18"/>
                <w:szCs w:val="18"/>
              </w:rPr>
              <w:t>2:45 pm to 3:00</w:t>
            </w:r>
            <w:r w:rsidR="005C0788" w:rsidRPr="00571CF9">
              <w:rPr>
                <w:spacing w:val="19"/>
                <w:sz w:val="18"/>
                <w:szCs w:val="18"/>
              </w:rPr>
              <w:t xml:space="preserve"> </w:t>
            </w:r>
            <w:r w:rsidRPr="00571CF9">
              <w:rPr>
                <w:spacing w:val="19"/>
                <w:sz w:val="18"/>
                <w:szCs w:val="18"/>
              </w:rPr>
              <w:t>p</w:t>
            </w:r>
            <w:r w:rsidRPr="00571CF9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66BEE072" w14:textId="78ADC63E" w:rsidR="006528D1" w:rsidRPr="00F95424" w:rsidRDefault="00E64090" w:rsidP="00646F28">
            <w:pPr>
              <w:jc w:val="center"/>
              <w:rPr>
                <w:szCs w:val="20"/>
              </w:rPr>
            </w:pPr>
            <w:r>
              <w:rPr>
                <w:color w:val="7030A0"/>
                <w:szCs w:val="20"/>
              </w:rPr>
              <w:t xml:space="preserve">Coffee </w:t>
            </w:r>
            <w:r w:rsidR="006528D1" w:rsidRPr="00F95424">
              <w:rPr>
                <w:color w:val="7030A0"/>
                <w:szCs w:val="20"/>
              </w:rPr>
              <w:t>Break</w:t>
            </w:r>
          </w:p>
        </w:tc>
      </w:tr>
      <w:tr w:rsidR="006528D1" w:rsidRPr="00C05330" w14:paraId="312217FB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1E213D1D" w14:textId="77777777" w:rsidR="006528D1" w:rsidRPr="00E56193" w:rsidRDefault="006528D1" w:rsidP="00646F28">
            <w:pPr>
              <w:pStyle w:val="Time"/>
              <w:rPr>
                <w:sz w:val="18"/>
                <w:szCs w:val="18"/>
              </w:rPr>
            </w:pPr>
            <w:r w:rsidRPr="00B57EAF">
              <w:rPr>
                <w:spacing w:val="19"/>
                <w:sz w:val="18"/>
                <w:szCs w:val="18"/>
              </w:rPr>
              <w:t>3:00 pm to 4:30 p</w:t>
            </w:r>
            <w:r w:rsidRPr="00B57EAF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324F88" w14:textId="4EB718A2" w:rsidR="006528D1" w:rsidRPr="00F95424" w:rsidRDefault="00631D25" w:rsidP="00631D25">
            <w:pPr>
              <w:jc w:val="center"/>
              <w:rPr>
                <w:szCs w:val="20"/>
              </w:rPr>
            </w:pPr>
            <w:r w:rsidRPr="00F95424">
              <w:rPr>
                <w:szCs w:val="20"/>
              </w:rPr>
              <w:t xml:space="preserve">Lab </w:t>
            </w:r>
            <w:r w:rsidR="00790DC4">
              <w:rPr>
                <w:szCs w:val="20"/>
              </w:rPr>
              <w:t>3</w:t>
            </w:r>
            <w:r w:rsidRPr="00F95424">
              <w:rPr>
                <w:szCs w:val="20"/>
              </w:rPr>
              <w:t xml:space="preserve"> </w:t>
            </w:r>
            <w:r w:rsidR="00790DC4" w:rsidRPr="001C5078">
              <w:t xml:space="preserve">for </w:t>
            </w:r>
            <w:r w:rsidR="00790DC4">
              <w:rPr>
                <w:szCs w:val="20"/>
              </w:rPr>
              <w:t>Prof</w:t>
            </w:r>
            <w:r w:rsidR="00790DC4" w:rsidRPr="00E64090">
              <w:rPr>
                <w:szCs w:val="20"/>
              </w:rPr>
              <w:t xml:space="preserve"> Frank Schorfheide</w:t>
            </w:r>
            <w:r w:rsidR="00790DC4">
              <w:t>’s</w:t>
            </w:r>
            <w:r w:rsidR="00790DC4" w:rsidRPr="00F95424">
              <w:t xml:space="preserve"> Lectures</w:t>
            </w:r>
          </w:p>
        </w:tc>
      </w:tr>
      <w:tr w:rsidR="006A2659" w:rsidRPr="00C05330" w14:paraId="1F37C1AA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03FED087" w14:textId="77777777" w:rsidR="006A2659" w:rsidRPr="00631D25" w:rsidRDefault="00A43011" w:rsidP="00A43011">
            <w:pPr>
              <w:pStyle w:val="Time"/>
              <w:rPr>
                <w:spacing w:val="12"/>
                <w:sz w:val="18"/>
                <w:szCs w:val="18"/>
              </w:rPr>
            </w:pPr>
            <w:r w:rsidRPr="00A43011">
              <w:rPr>
                <w:spacing w:val="19"/>
                <w:sz w:val="18"/>
                <w:szCs w:val="18"/>
              </w:rPr>
              <w:t>4:45 pm to 6:15</w:t>
            </w:r>
            <w:r w:rsidR="006A2659" w:rsidRPr="00A43011">
              <w:rPr>
                <w:spacing w:val="19"/>
                <w:sz w:val="18"/>
                <w:szCs w:val="18"/>
              </w:rPr>
              <w:t xml:space="preserve"> p</w:t>
            </w:r>
            <w:r w:rsidR="006A2659" w:rsidRPr="00A43011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EF9BC5" w14:textId="2D27C6C4" w:rsidR="002D3534" w:rsidRPr="00F95424" w:rsidRDefault="00DF0A65" w:rsidP="00FA2F24">
            <w:pPr>
              <w:pStyle w:val="Session"/>
              <w:rPr>
                <w:color w:val="7030A0"/>
              </w:rPr>
            </w:pPr>
            <w:r w:rsidRPr="00F95424">
              <w:rPr>
                <w:color w:val="7030A0"/>
                <w:szCs w:val="20"/>
              </w:rPr>
              <w:t>Penn Faculty Lecture</w:t>
            </w:r>
          </w:p>
        </w:tc>
      </w:tr>
    </w:tbl>
    <w:p w14:paraId="390D5C38" w14:textId="4073E9A2" w:rsidR="00DB4B40" w:rsidRPr="00DC4C20" w:rsidRDefault="00961582" w:rsidP="00B57EAF">
      <w:pPr>
        <w:pStyle w:val="Heading2"/>
        <w:spacing w:before="100" w:beforeAutospacing="1"/>
        <w:rPr>
          <w:sz w:val="24"/>
          <w:szCs w:val="24"/>
        </w:rPr>
      </w:pPr>
      <w:sdt>
        <w:sdtPr>
          <w:rPr>
            <w:sz w:val="24"/>
            <w:szCs w:val="24"/>
          </w:rPr>
          <w:alias w:val="Date"/>
          <w:tag w:val="Date"/>
          <w:id w:val="-171102671"/>
          <w:placeholder>
            <w:docPart w:val="93C5028628864B7B93D8DED544DD1515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4166EF">
            <w:rPr>
              <w:sz w:val="24"/>
              <w:szCs w:val="24"/>
            </w:rPr>
            <w:t>Thursday</w:t>
          </w:r>
        </w:sdtContent>
      </w:sdt>
    </w:p>
    <w:tbl>
      <w:tblPr>
        <w:tblW w:w="4769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7438"/>
      </w:tblGrid>
      <w:tr w:rsidR="00DB4B40" w:rsidRPr="00C05330" w14:paraId="6C6DBF6F" w14:textId="77777777" w:rsidTr="006A2659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5097926E" w14:textId="77777777" w:rsidR="00DB4B40" w:rsidRPr="00E56193" w:rsidRDefault="00DB4B40" w:rsidP="00CC0FC8">
            <w:pPr>
              <w:pStyle w:val="Time"/>
              <w:rPr>
                <w:sz w:val="18"/>
                <w:szCs w:val="18"/>
              </w:rPr>
            </w:pPr>
            <w:r w:rsidRPr="002D3534">
              <w:rPr>
                <w:spacing w:val="19"/>
                <w:sz w:val="18"/>
                <w:szCs w:val="18"/>
              </w:rPr>
              <w:t>8:00 am to 8:45 a</w:t>
            </w:r>
            <w:r w:rsidRPr="002D3534">
              <w:rPr>
                <w:spacing w:val="17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D967BE" w14:textId="77777777" w:rsidR="00DB4B40" w:rsidRPr="00F95424" w:rsidRDefault="00DB4B40" w:rsidP="00CC0FC8">
            <w:pPr>
              <w:pStyle w:val="Session"/>
            </w:pPr>
            <w:r w:rsidRPr="00F95424">
              <w:rPr>
                <w:color w:val="7030A0"/>
              </w:rPr>
              <w:t>Continental Breakfast</w:t>
            </w:r>
          </w:p>
        </w:tc>
      </w:tr>
      <w:tr w:rsidR="00DB4B40" w:rsidRPr="00756897" w14:paraId="4F130D0B" w14:textId="77777777" w:rsidTr="006A2659">
        <w:tc>
          <w:tcPr>
            <w:tcW w:w="2161" w:type="dxa"/>
            <w:shd w:val="clear" w:color="auto" w:fill="FFFFFF" w:themeFill="background1"/>
            <w:tcFitText/>
          </w:tcPr>
          <w:p w14:paraId="4955F63E" w14:textId="77777777" w:rsidR="00DB4B40" w:rsidRPr="00E56193" w:rsidRDefault="00DB4B40" w:rsidP="00CC0FC8">
            <w:pPr>
              <w:pStyle w:val="Time"/>
              <w:rPr>
                <w:sz w:val="18"/>
                <w:szCs w:val="18"/>
              </w:rPr>
            </w:pPr>
            <w:r w:rsidRPr="00571CF9">
              <w:rPr>
                <w:spacing w:val="13"/>
                <w:sz w:val="18"/>
                <w:szCs w:val="18"/>
              </w:rPr>
              <w:t>8:45 am to 10:15 a</w:t>
            </w:r>
            <w:r w:rsidRPr="00571CF9">
              <w:rPr>
                <w:spacing w:val="12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1D4782D" w14:textId="042A9C21" w:rsidR="00DB4B40" w:rsidRPr="004166EF" w:rsidRDefault="00756897" w:rsidP="00CC0FC8">
            <w:pPr>
              <w:pStyle w:val="Session"/>
              <w:rPr>
                <w:lang w:val="es-MX"/>
              </w:rPr>
            </w:pPr>
            <w:r w:rsidRPr="00756897">
              <w:rPr>
                <w:szCs w:val="20"/>
                <w:lang w:val="es-MX"/>
              </w:rPr>
              <w:t>Prof. Enrique Mendoza-Lecture 3</w:t>
            </w:r>
          </w:p>
        </w:tc>
      </w:tr>
      <w:tr w:rsidR="00DB4B40" w:rsidRPr="00C05330" w14:paraId="4F6635BD" w14:textId="77777777" w:rsidTr="006A2659">
        <w:trPr>
          <w:trHeight w:val="237"/>
        </w:trPr>
        <w:tc>
          <w:tcPr>
            <w:tcW w:w="2161" w:type="dxa"/>
            <w:shd w:val="clear" w:color="auto" w:fill="FFFFFF" w:themeFill="background1"/>
            <w:tcFitText/>
          </w:tcPr>
          <w:p w14:paraId="28E84FC4" w14:textId="77777777" w:rsidR="00DB4B40" w:rsidRPr="00E56193" w:rsidRDefault="00DB4B40" w:rsidP="00CC0FC8">
            <w:pPr>
              <w:pStyle w:val="Time"/>
              <w:rPr>
                <w:spacing w:val="30"/>
                <w:sz w:val="18"/>
                <w:szCs w:val="18"/>
              </w:rPr>
            </w:pPr>
            <w:r w:rsidRPr="00571CF9">
              <w:rPr>
                <w:spacing w:val="4"/>
                <w:sz w:val="18"/>
                <w:szCs w:val="18"/>
              </w:rPr>
              <w:t>10:15 am to 10:30 am</w:t>
            </w:r>
            <w:r w:rsidRPr="00571CF9">
              <w:rPr>
                <w:spacing w:val="16"/>
                <w:sz w:val="18"/>
                <w:szCs w:val="18"/>
              </w:rPr>
              <w:t xml:space="preserve"> </w:t>
            </w:r>
          </w:p>
        </w:tc>
        <w:tc>
          <w:tcPr>
            <w:tcW w:w="767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348EAD7" w14:textId="52386BC4" w:rsidR="00DB4B40" w:rsidRPr="00F95424" w:rsidRDefault="00E64090" w:rsidP="00CC0FC8">
            <w:pPr>
              <w:pStyle w:val="Session"/>
            </w:pPr>
            <w:r>
              <w:rPr>
                <w:color w:val="7030A0"/>
              </w:rPr>
              <w:t xml:space="preserve">Coffee </w:t>
            </w:r>
            <w:r w:rsidR="00DB4B40" w:rsidRPr="00F95424">
              <w:rPr>
                <w:color w:val="7030A0"/>
              </w:rPr>
              <w:t>Break</w:t>
            </w:r>
          </w:p>
        </w:tc>
      </w:tr>
      <w:tr w:rsidR="00DB4B40" w:rsidRPr="00756897" w14:paraId="1734CE8F" w14:textId="77777777" w:rsidTr="006A2659">
        <w:tc>
          <w:tcPr>
            <w:tcW w:w="2161" w:type="dxa"/>
            <w:shd w:val="clear" w:color="auto" w:fill="FFFFFF" w:themeFill="background1"/>
            <w:tcFitText/>
          </w:tcPr>
          <w:p w14:paraId="1F28626A" w14:textId="77777777" w:rsidR="00DB4B40" w:rsidRPr="00E56193" w:rsidRDefault="00DB4B40" w:rsidP="00CC0FC8">
            <w:pPr>
              <w:pStyle w:val="Time"/>
              <w:rPr>
                <w:spacing w:val="30"/>
                <w:sz w:val="18"/>
                <w:szCs w:val="18"/>
              </w:rPr>
            </w:pPr>
            <w:r w:rsidRPr="00571CF9">
              <w:rPr>
                <w:spacing w:val="7"/>
                <w:sz w:val="18"/>
                <w:szCs w:val="18"/>
              </w:rPr>
              <w:t>10:30 am to 12:00 p</w:t>
            </w:r>
            <w:r w:rsidRPr="00571CF9">
              <w:rPr>
                <w:spacing w:val="12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B542C4F" w14:textId="0627C1AB" w:rsidR="00DB4B40" w:rsidRPr="004166EF" w:rsidRDefault="00756897" w:rsidP="00CC0FC8">
            <w:pPr>
              <w:pStyle w:val="Session"/>
              <w:rPr>
                <w:lang w:val="es-MX"/>
              </w:rPr>
            </w:pPr>
            <w:r w:rsidRPr="00756897">
              <w:rPr>
                <w:lang w:val="es-MX"/>
              </w:rPr>
              <w:t>Prof. Enrique Mendoza-Lecture 4</w:t>
            </w:r>
          </w:p>
        </w:tc>
      </w:tr>
      <w:tr w:rsidR="00DB4B40" w:rsidRPr="00C05330" w14:paraId="665B103D" w14:textId="77777777" w:rsidTr="006A2659">
        <w:trPr>
          <w:trHeight w:val="282"/>
        </w:trPr>
        <w:tc>
          <w:tcPr>
            <w:tcW w:w="2161" w:type="dxa"/>
            <w:shd w:val="clear" w:color="auto" w:fill="FFFFFF" w:themeFill="background1"/>
            <w:tcFitText/>
          </w:tcPr>
          <w:p w14:paraId="5FE5012A" w14:textId="77777777" w:rsidR="00DB4B40" w:rsidRPr="00E56193" w:rsidRDefault="00DB4B40" w:rsidP="00CC0FC8">
            <w:pPr>
              <w:pStyle w:val="Time"/>
              <w:rPr>
                <w:sz w:val="18"/>
                <w:szCs w:val="18"/>
              </w:rPr>
            </w:pPr>
            <w:r w:rsidRPr="00571CF9">
              <w:rPr>
                <w:spacing w:val="12"/>
                <w:sz w:val="18"/>
                <w:szCs w:val="18"/>
              </w:rPr>
              <w:t>12:00 pm to 1:15 p</w:t>
            </w:r>
            <w:r w:rsidRPr="00571CF9">
              <w:rPr>
                <w:spacing w:val="17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6A9174" w14:textId="77777777" w:rsidR="00DB4B40" w:rsidRPr="00F95424" w:rsidRDefault="00DB4B40" w:rsidP="00CC0FC8">
            <w:pPr>
              <w:pStyle w:val="Session"/>
            </w:pPr>
            <w:r w:rsidRPr="00F95424">
              <w:rPr>
                <w:color w:val="7030A0"/>
              </w:rPr>
              <w:t>Lunch Buffet</w:t>
            </w:r>
          </w:p>
        </w:tc>
      </w:tr>
      <w:tr w:rsidR="00DB4B40" w:rsidRPr="00C05330" w14:paraId="555374A4" w14:textId="77777777" w:rsidTr="006A2659">
        <w:tc>
          <w:tcPr>
            <w:tcW w:w="2161" w:type="dxa"/>
            <w:shd w:val="clear" w:color="auto" w:fill="FFFFFF" w:themeFill="background1"/>
            <w:tcFitText/>
          </w:tcPr>
          <w:p w14:paraId="4E8AF32A" w14:textId="77777777" w:rsidR="00DB4B40" w:rsidRPr="00E56193" w:rsidRDefault="00DB4B40" w:rsidP="00CC0FC8">
            <w:pPr>
              <w:pStyle w:val="Time"/>
              <w:rPr>
                <w:spacing w:val="37"/>
                <w:sz w:val="18"/>
                <w:szCs w:val="18"/>
              </w:rPr>
            </w:pPr>
            <w:r w:rsidRPr="004653C3">
              <w:rPr>
                <w:spacing w:val="19"/>
                <w:sz w:val="18"/>
                <w:szCs w:val="18"/>
              </w:rPr>
              <w:t>1:15 pm to 2:45 p</w:t>
            </w:r>
            <w:r w:rsidRPr="004653C3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439F6787" w14:textId="77777777" w:rsidR="00DB4B40" w:rsidRPr="00F95424" w:rsidRDefault="00DC4C20" w:rsidP="00631D25">
            <w:pPr>
              <w:jc w:val="center"/>
            </w:pPr>
            <w:r>
              <w:rPr>
                <w:szCs w:val="20"/>
              </w:rPr>
              <w:t xml:space="preserve">Prof. </w:t>
            </w:r>
            <w:r w:rsidR="00DB4B40" w:rsidRPr="00F95424">
              <w:t xml:space="preserve">Frank Diebold-Lecture </w:t>
            </w:r>
            <w:r w:rsidR="00631D25" w:rsidRPr="00F95424">
              <w:t>4</w:t>
            </w:r>
            <w:r w:rsidR="00DB4B40" w:rsidRPr="00F95424">
              <w:t xml:space="preserve"> </w:t>
            </w:r>
          </w:p>
        </w:tc>
      </w:tr>
      <w:tr w:rsidR="00DB4B40" w:rsidRPr="00C05330" w14:paraId="4D464CAC" w14:textId="77777777" w:rsidTr="006A2659">
        <w:tc>
          <w:tcPr>
            <w:tcW w:w="2161" w:type="dxa"/>
            <w:shd w:val="clear" w:color="auto" w:fill="FFFFFF" w:themeFill="background1"/>
            <w:tcFitText/>
          </w:tcPr>
          <w:p w14:paraId="7DAEA62B" w14:textId="77777777" w:rsidR="00DB4B40" w:rsidRPr="00E56193" w:rsidRDefault="00DB4B40" w:rsidP="00CC0FC8">
            <w:pPr>
              <w:pStyle w:val="Time"/>
              <w:rPr>
                <w:spacing w:val="37"/>
                <w:sz w:val="18"/>
                <w:szCs w:val="18"/>
              </w:rPr>
            </w:pPr>
            <w:r w:rsidRPr="00571CF9">
              <w:rPr>
                <w:spacing w:val="19"/>
                <w:sz w:val="18"/>
                <w:szCs w:val="18"/>
              </w:rPr>
              <w:t>2:45 pm to 3:00 p</w:t>
            </w:r>
            <w:r w:rsidRPr="00571CF9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3029C3B9" w14:textId="21183CDD" w:rsidR="00DB4B40" w:rsidRPr="00F95424" w:rsidRDefault="00E64090" w:rsidP="00CC0FC8">
            <w:pPr>
              <w:jc w:val="center"/>
            </w:pPr>
            <w:r>
              <w:rPr>
                <w:color w:val="7030A0"/>
              </w:rPr>
              <w:t xml:space="preserve">Coffee </w:t>
            </w:r>
            <w:r w:rsidR="00DB4B40" w:rsidRPr="00F95424">
              <w:rPr>
                <w:color w:val="7030A0"/>
              </w:rPr>
              <w:t>Break</w:t>
            </w:r>
          </w:p>
        </w:tc>
      </w:tr>
      <w:tr w:rsidR="00DB4B40" w:rsidRPr="00C05330" w14:paraId="466FDE5A" w14:textId="77777777" w:rsidTr="006A2659">
        <w:tc>
          <w:tcPr>
            <w:tcW w:w="2161" w:type="dxa"/>
            <w:shd w:val="clear" w:color="auto" w:fill="FFFFFF" w:themeFill="background1"/>
            <w:tcFitText/>
          </w:tcPr>
          <w:p w14:paraId="1CF852BB" w14:textId="77777777" w:rsidR="00DB4B40" w:rsidRPr="00E56193" w:rsidRDefault="00DB4B40" w:rsidP="00CC0FC8">
            <w:pPr>
              <w:pStyle w:val="Time"/>
              <w:rPr>
                <w:sz w:val="18"/>
                <w:szCs w:val="18"/>
              </w:rPr>
            </w:pPr>
            <w:r w:rsidRPr="00571CF9">
              <w:rPr>
                <w:spacing w:val="19"/>
                <w:sz w:val="18"/>
                <w:szCs w:val="18"/>
              </w:rPr>
              <w:t>3:00 pm to 4:30 p</w:t>
            </w:r>
            <w:r w:rsidRPr="00571CF9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8A8727" w14:textId="3F6738F2" w:rsidR="00631D25" w:rsidRPr="00F95424" w:rsidRDefault="00756897" w:rsidP="009D3E99">
            <w:pPr>
              <w:jc w:val="center"/>
            </w:pPr>
            <w:r w:rsidRPr="00F95424">
              <w:rPr>
                <w:szCs w:val="20"/>
              </w:rPr>
              <w:t xml:space="preserve">Lab 1 for </w:t>
            </w:r>
            <w:r>
              <w:rPr>
                <w:szCs w:val="20"/>
              </w:rPr>
              <w:t>Prof.</w:t>
            </w:r>
            <w:r w:rsidR="00D810F8">
              <w:rPr>
                <w:szCs w:val="20"/>
              </w:rPr>
              <w:t xml:space="preserve"> Enrique</w:t>
            </w:r>
            <w:r>
              <w:rPr>
                <w:szCs w:val="20"/>
              </w:rPr>
              <w:t xml:space="preserve"> Mendoza</w:t>
            </w:r>
            <w:r w:rsidRPr="00F95424">
              <w:rPr>
                <w:szCs w:val="20"/>
              </w:rPr>
              <w:t>’s Lectures</w:t>
            </w:r>
          </w:p>
        </w:tc>
      </w:tr>
      <w:tr w:rsidR="00DB4B40" w:rsidRPr="00C05330" w14:paraId="1E52E6DF" w14:textId="77777777" w:rsidTr="006A2659">
        <w:trPr>
          <w:trHeight w:val="372"/>
        </w:trPr>
        <w:tc>
          <w:tcPr>
            <w:tcW w:w="2161" w:type="dxa"/>
            <w:shd w:val="clear" w:color="auto" w:fill="FFFFFF" w:themeFill="background1"/>
            <w:tcFitText/>
          </w:tcPr>
          <w:p w14:paraId="4CB1EDD9" w14:textId="77777777" w:rsidR="00DB4B40" w:rsidRPr="00E56193" w:rsidRDefault="00A43011" w:rsidP="004653C3">
            <w:pPr>
              <w:pStyle w:val="Time"/>
              <w:rPr>
                <w:spacing w:val="29"/>
                <w:sz w:val="18"/>
                <w:szCs w:val="18"/>
              </w:rPr>
            </w:pPr>
            <w:r w:rsidRPr="00E64090">
              <w:rPr>
                <w:spacing w:val="12"/>
                <w:sz w:val="18"/>
                <w:szCs w:val="18"/>
              </w:rPr>
              <w:t>7:00</w:t>
            </w:r>
            <w:r w:rsidR="00DB4B40" w:rsidRPr="00E64090">
              <w:rPr>
                <w:spacing w:val="12"/>
                <w:sz w:val="18"/>
                <w:szCs w:val="18"/>
              </w:rPr>
              <w:t xml:space="preserve"> pm to </w:t>
            </w:r>
            <w:r w:rsidRPr="00E64090">
              <w:rPr>
                <w:spacing w:val="12"/>
                <w:sz w:val="18"/>
                <w:szCs w:val="18"/>
              </w:rPr>
              <w:t>10</w:t>
            </w:r>
            <w:r w:rsidR="00DB4B40" w:rsidRPr="00E64090">
              <w:rPr>
                <w:spacing w:val="12"/>
                <w:sz w:val="18"/>
                <w:szCs w:val="18"/>
              </w:rPr>
              <w:t>:</w:t>
            </w:r>
            <w:r w:rsidRPr="00E64090">
              <w:rPr>
                <w:spacing w:val="12"/>
                <w:sz w:val="18"/>
                <w:szCs w:val="18"/>
              </w:rPr>
              <w:t>00</w:t>
            </w:r>
            <w:r w:rsidR="00DB4B40" w:rsidRPr="00E64090">
              <w:rPr>
                <w:spacing w:val="12"/>
                <w:sz w:val="18"/>
                <w:szCs w:val="18"/>
              </w:rPr>
              <w:t xml:space="preserve"> p</w:t>
            </w:r>
            <w:r w:rsidR="00DB4B40" w:rsidRPr="00E64090">
              <w:rPr>
                <w:spacing w:val="17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FE7ECA" w14:textId="6A01282A" w:rsidR="00DB4B40" w:rsidRPr="00E64090" w:rsidRDefault="002D3534" w:rsidP="00FA2F24">
            <w:pPr>
              <w:jc w:val="center"/>
              <w:rPr>
                <w:color w:val="7030A0"/>
                <w:highlight w:val="yellow"/>
              </w:rPr>
            </w:pPr>
            <w:r>
              <w:rPr>
                <w:color w:val="7030A0"/>
              </w:rPr>
              <w:t>Reception &amp; Dinner</w:t>
            </w:r>
            <w:r w:rsidR="00B5403B">
              <w:rPr>
                <w:color w:val="7030A0"/>
              </w:rPr>
              <w:t xml:space="preserve"> </w:t>
            </w:r>
          </w:p>
        </w:tc>
      </w:tr>
    </w:tbl>
    <w:p w14:paraId="6D6FCA88" w14:textId="77777777" w:rsidR="00DB4B40" w:rsidRDefault="00DB4B40" w:rsidP="00DB4B40"/>
    <w:p w14:paraId="74B9B538" w14:textId="39D6D4AD" w:rsidR="001C628D" w:rsidRPr="00DC4C20" w:rsidRDefault="0086259B" w:rsidP="001C628D">
      <w:pPr>
        <w:rPr>
          <w:b/>
          <w:sz w:val="24"/>
        </w:rPr>
      </w:pPr>
      <w:r w:rsidRPr="00DC4C20">
        <w:rPr>
          <w:b/>
          <w:sz w:val="24"/>
        </w:rPr>
        <w:t>Friday</w:t>
      </w:r>
    </w:p>
    <w:tbl>
      <w:tblPr>
        <w:tblW w:w="4769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7438"/>
      </w:tblGrid>
      <w:tr w:rsidR="006528D1" w:rsidRPr="00C05330" w14:paraId="3D41107A" w14:textId="77777777" w:rsidTr="007F46EF">
        <w:tc>
          <w:tcPr>
            <w:tcW w:w="2161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14:paraId="136A2241" w14:textId="77777777" w:rsidR="006528D1" w:rsidRPr="00E56193" w:rsidRDefault="006528D1" w:rsidP="00BF2A97">
            <w:pPr>
              <w:pStyle w:val="Time"/>
              <w:rPr>
                <w:sz w:val="18"/>
                <w:szCs w:val="18"/>
              </w:rPr>
            </w:pPr>
            <w:r w:rsidRPr="00FA2F24">
              <w:rPr>
                <w:spacing w:val="19"/>
                <w:sz w:val="18"/>
                <w:szCs w:val="18"/>
              </w:rPr>
              <w:t>8:00 am to 8:</w:t>
            </w:r>
            <w:r w:rsidR="00BF2A97" w:rsidRPr="00FA2F24">
              <w:rPr>
                <w:spacing w:val="19"/>
                <w:sz w:val="18"/>
                <w:szCs w:val="18"/>
              </w:rPr>
              <w:t>45</w:t>
            </w:r>
            <w:r w:rsidRPr="00FA2F24">
              <w:rPr>
                <w:spacing w:val="19"/>
                <w:sz w:val="18"/>
                <w:szCs w:val="18"/>
              </w:rPr>
              <w:t xml:space="preserve"> a</w:t>
            </w:r>
            <w:r w:rsidRPr="00FA2F24">
              <w:rPr>
                <w:spacing w:val="17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B0C34B" w14:textId="77777777" w:rsidR="004653C3" w:rsidRPr="00E123C6" w:rsidRDefault="006528D1" w:rsidP="008A1C30">
            <w:pPr>
              <w:pStyle w:val="Session"/>
              <w:rPr>
                <w:color w:val="7030A0"/>
              </w:rPr>
            </w:pPr>
            <w:r w:rsidRPr="00F95424">
              <w:rPr>
                <w:color w:val="7030A0"/>
              </w:rPr>
              <w:t>Continental Breakfast</w:t>
            </w:r>
            <w:r w:rsidR="00E123C6">
              <w:rPr>
                <w:color w:val="7030A0"/>
              </w:rPr>
              <w:t xml:space="preserve"> </w:t>
            </w:r>
          </w:p>
        </w:tc>
      </w:tr>
      <w:tr w:rsidR="006528D1" w:rsidRPr="00C05330" w14:paraId="7068DF19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0421F84F" w14:textId="77777777" w:rsidR="006528D1" w:rsidRPr="00E56193" w:rsidRDefault="006528D1" w:rsidP="00646F28">
            <w:pPr>
              <w:pStyle w:val="Time"/>
              <w:rPr>
                <w:sz w:val="18"/>
                <w:szCs w:val="18"/>
              </w:rPr>
            </w:pPr>
            <w:r w:rsidRPr="00571CF9">
              <w:rPr>
                <w:spacing w:val="13"/>
                <w:sz w:val="18"/>
                <w:szCs w:val="18"/>
              </w:rPr>
              <w:t>8:45 am to 10:15 a</w:t>
            </w:r>
            <w:r w:rsidRPr="00571CF9">
              <w:rPr>
                <w:spacing w:val="12"/>
                <w:sz w:val="18"/>
                <w:szCs w:val="18"/>
              </w:rPr>
              <w:t>m</w:t>
            </w:r>
          </w:p>
        </w:tc>
        <w:tc>
          <w:tcPr>
            <w:tcW w:w="767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63F95F7" w14:textId="0D358B76" w:rsidR="006528D1" w:rsidRPr="00F95424" w:rsidRDefault="00756897" w:rsidP="009D3E99">
            <w:pPr>
              <w:pStyle w:val="Session"/>
            </w:pPr>
            <w:r w:rsidRPr="00F95424">
              <w:t xml:space="preserve">Lab 2 for </w:t>
            </w:r>
            <w:r>
              <w:t xml:space="preserve">Prof. </w:t>
            </w:r>
            <w:r w:rsidR="00D810F8">
              <w:t xml:space="preserve">Enrique </w:t>
            </w:r>
            <w:r>
              <w:t>Mendoza</w:t>
            </w:r>
            <w:r w:rsidRPr="00F95424">
              <w:t>’s Lectures</w:t>
            </w:r>
          </w:p>
        </w:tc>
      </w:tr>
      <w:tr w:rsidR="006528D1" w:rsidRPr="00C05330" w14:paraId="50446F08" w14:textId="77777777" w:rsidTr="00571CF9">
        <w:trPr>
          <w:trHeight w:val="192"/>
        </w:trPr>
        <w:tc>
          <w:tcPr>
            <w:tcW w:w="2161" w:type="dxa"/>
            <w:shd w:val="clear" w:color="auto" w:fill="FFFFFF" w:themeFill="background1"/>
            <w:tcFitText/>
          </w:tcPr>
          <w:p w14:paraId="0243AF08" w14:textId="77777777" w:rsidR="006528D1" w:rsidRPr="00E56193" w:rsidRDefault="006528D1" w:rsidP="00EE1A0E">
            <w:pPr>
              <w:pStyle w:val="Time"/>
              <w:rPr>
                <w:spacing w:val="30"/>
                <w:sz w:val="18"/>
                <w:szCs w:val="18"/>
              </w:rPr>
            </w:pPr>
            <w:r w:rsidRPr="00571CF9">
              <w:rPr>
                <w:spacing w:val="7"/>
                <w:sz w:val="18"/>
                <w:szCs w:val="18"/>
              </w:rPr>
              <w:t>10:15 am to 10:30 a</w:t>
            </w:r>
            <w:r w:rsidRPr="00571CF9">
              <w:rPr>
                <w:spacing w:val="17"/>
                <w:sz w:val="18"/>
                <w:szCs w:val="18"/>
              </w:rPr>
              <w:t>m</w:t>
            </w:r>
          </w:p>
        </w:tc>
        <w:tc>
          <w:tcPr>
            <w:tcW w:w="767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99E7D93" w14:textId="138B2A6D" w:rsidR="006528D1" w:rsidRPr="00F95424" w:rsidRDefault="00E64090" w:rsidP="00EE1A0E">
            <w:pPr>
              <w:pStyle w:val="Session"/>
            </w:pPr>
            <w:r>
              <w:rPr>
                <w:color w:val="7030A0"/>
              </w:rPr>
              <w:t xml:space="preserve">Coffee </w:t>
            </w:r>
            <w:r w:rsidR="006528D1" w:rsidRPr="00F95424">
              <w:rPr>
                <w:color w:val="7030A0"/>
              </w:rPr>
              <w:t>Break</w:t>
            </w:r>
          </w:p>
        </w:tc>
      </w:tr>
      <w:tr w:rsidR="006528D1" w:rsidRPr="00C05330" w14:paraId="5AB258B1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6C6475C6" w14:textId="77777777" w:rsidR="006528D1" w:rsidRPr="00E56193" w:rsidRDefault="006528D1" w:rsidP="00EE1A0E">
            <w:pPr>
              <w:pStyle w:val="Time"/>
              <w:rPr>
                <w:spacing w:val="30"/>
                <w:sz w:val="18"/>
                <w:szCs w:val="18"/>
              </w:rPr>
            </w:pPr>
            <w:r w:rsidRPr="00571CF9">
              <w:rPr>
                <w:spacing w:val="7"/>
                <w:sz w:val="18"/>
                <w:szCs w:val="18"/>
              </w:rPr>
              <w:t>10:30 am to 12:00 p</w:t>
            </w:r>
            <w:r w:rsidRPr="00571CF9">
              <w:rPr>
                <w:spacing w:val="12"/>
                <w:sz w:val="18"/>
                <w:szCs w:val="18"/>
              </w:rPr>
              <w:t>m</w:t>
            </w:r>
          </w:p>
        </w:tc>
        <w:tc>
          <w:tcPr>
            <w:tcW w:w="767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5070E09" w14:textId="037851A2" w:rsidR="006528D1" w:rsidRPr="00F95424" w:rsidRDefault="00FA484E" w:rsidP="009D3E99">
            <w:pPr>
              <w:pStyle w:val="Session"/>
            </w:pPr>
            <w:r w:rsidRPr="00F95424">
              <w:t xml:space="preserve">Lab </w:t>
            </w:r>
            <w:r w:rsidR="00790DC4">
              <w:t>3</w:t>
            </w:r>
            <w:r w:rsidRPr="00F95424">
              <w:t xml:space="preserve"> for </w:t>
            </w:r>
            <w:r w:rsidR="00790DC4">
              <w:t xml:space="preserve">Prof. </w:t>
            </w:r>
            <w:r w:rsidR="00D810F8">
              <w:t xml:space="preserve">Enrique </w:t>
            </w:r>
            <w:r w:rsidR="00790DC4">
              <w:t>Mendoza</w:t>
            </w:r>
            <w:r w:rsidR="00790DC4" w:rsidRPr="00F95424">
              <w:t>’s Lectures</w:t>
            </w:r>
          </w:p>
        </w:tc>
      </w:tr>
      <w:tr w:rsidR="006528D1" w:rsidRPr="00C05330" w14:paraId="24DBB353" w14:textId="77777777" w:rsidTr="00571CF9">
        <w:trPr>
          <w:trHeight w:val="228"/>
        </w:trPr>
        <w:tc>
          <w:tcPr>
            <w:tcW w:w="2161" w:type="dxa"/>
            <w:shd w:val="clear" w:color="auto" w:fill="FFFFFF" w:themeFill="background1"/>
            <w:tcFitText/>
          </w:tcPr>
          <w:p w14:paraId="07016DF3" w14:textId="77777777" w:rsidR="006528D1" w:rsidRPr="00E56193" w:rsidRDefault="006528D1" w:rsidP="002036D1">
            <w:pPr>
              <w:pStyle w:val="Time"/>
              <w:rPr>
                <w:sz w:val="18"/>
                <w:szCs w:val="18"/>
              </w:rPr>
            </w:pPr>
            <w:r w:rsidRPr="004653C3">
              <w:rPr>
                <w:spacing w:val="12"/>
                <w:sz w:val="18"/>
                <w:szCs w:val="18"/>
              </w:rPr>
              <w:t>12:00 pm to 1:15 p</w:t>
            </w:r>
            <w:r w:rsidRPr="004653C3">
              <w:rPr>
                <w:spacing w:val="17"/>
                <w:sz w:val="18"/>
                <w:szCs w:val="18"/>
              </w:rPr>
              <w:t>m</w:t>
            </w:r>
          </w:p>
        </w:tc>
        <w:tc>
          <w:tcPr>
            <w:tcW w:w="7672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E3A91D" w14:textId="77777777" w:rsidR="006528D1" w:rsidRPr="00F95424" w:rsidRDefault="006528D1" w:rsidP="00EE1A0E">
            <w:pPr>
              <w:pStyle w:val="Session"/>
            </w:pPr>
            <w:r w:rsidRPr="00F95424">
              <w:rPr>
                <w:color w:val="7030A0"/>
              </w:rPr>
              <w:t>Lunch Buffet</w:t>
            </w:r>
          </w:p>
        </w:tc>
      </w:tr>
      <w:tr w:rsidR="006528D1" w:rsidRPr="00C05330" w14:paraId="2F0B0C1C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1B7B3F50" w14:textId="1574FC50" w:rsidR="006528D1" w:rsidRPr="00E56193" w:rsidRDefault="006C0687" w:rsidP="00EE1A0E">
            <w:pPr>
              <w:pStyle w:val="Time"/>
              <w:rPr>
                <w:spacing w:val="37"/>
                <w:sz w:val="18"/>
                <w:szCs w:val="18"/>
              </w:rPr>
            </w:pPr>
            <w:r w:rsidRPr="006C0687">
              <w:rPr>
                <w:spacing w:val="19"/>
                <w:sz w:val="18"/>
                <w:szCs w:val="18"/>
              </w:rPr>
              <w:t>1:15 pm to 3:00</w:t>
            </w:r>
            <w:r w:rsidR="006528D1" w:rsidRPr="006C0687">
              <w:rPr>
                <w:spacing w:val="19"/>
                <w:sz w:val="18"/>
                <w:szCs w:val="18"/>
              </w:rPr>
              <w:t xml:space="preserve"> p</w:t>
            </w:r>
            <w:r w:rsidR="006528D1" w:rsidRPr="006C0687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2" w:type="dxa"/>
            <w:tcBorders>
              <w:top w:val="single" w:sz="6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77C7928D" w14:textId="50A31E03" w:rsidR="00E64090" w:rsidRDefault="00961582" w:rsidP="002036D1">
            <w:pPr>
              <w:jc w:val="center"/>
            </w:pPr>
            <w:r w:rsidRPr="00961582">
              <w:t>Professor Anil Kashyap</w:t>
            </w:r>
            <w:r w:rsidR="00DF0A65" w:rsidRPr="00961582">
              <w:t>’s</w:t>
            </w:r>
            <w:r w:rsidR="00DF0A65">
              <w:t xml:space="preserve"> </w:t>
            </w:r>
            <w:r w:rsidR="0049041A">
              <w:t xml:space="preserve">Mini </w:t>
            </w:r>
            <w:r w:rsidR="00FA484E" w:rsidRPr="00F95424">
              <w:t>Workshop</w:t>
            </w:r>
            <w:r w:rsidR="00E64090">
              <w:t xml:space="preserve">: </w:t>
            </w:r>
          </w:p>
          <w:p w14:paraId="62389077" w14:textId="279D0031" w:rsidR="006528D1" w:rsidRPr="00FD702A" w:rsidRDefault="00E64090" w:rsidP="002036D1">
            <w:pPr>
              <w:jc w:val="center"/>
              <w:rPr>
                <w:i/>
              </w:rPr>
            </w:pPr>
            <w:r w:rsidRPr="00FD702A">
              <w:rPr>
                <w:i/>
              </w:rPr>
              <w:t>Macropru in action: the Financial Policy Committee at the Bank of England</w:t>
            </w:r>
          </w:p>
        </w:tc>
      </w:tr>
      <w:tr w:rsidR="006528D1" w:rsidRPr="00C05330" w14:paraId="2A5ECA3C" w14:textId="77777777" w:rsidTr="00571CF9">
        <w:trPr>
          <w:trHeight w:val="192"/>
        </w:trPr>
        <w:tc>
          <w:tcPr>
            <w:tcW w:w="2161" w:type="dxa"/>
            <w:shd w:val="clear" w:color="auto" w:fill="FFFFFF" w:themeFill="background1"/>
            <w:tcFitText/>
          </w:tcPr>
          <w:p w14:paraId="55DC50B5" w14:textId="40201FB5" w:rsidR="006528D1" w:rsidRPr="00E56193" w:rsidRDefault="006C0687" w:rsidP="00EE1A0E">
            <w:pPr>
              <w:pStyle w:val="Time"/>
              <w:rPr>
                <w:spacing w:val="37"/>
                <w:sz w:val="18"/>
                <w:szCs w:val="18"/>
              </w:rPr>
            </w:pPr>
            <w:r w:rsidRPr="006C0687">
              <w:rPr>
                <w:spacing w:val="15"/>
                <w:sz w:val="18"/>
                <w:szCs w:val="18"/>
              </w:rPr>
              <w:t>3:00</w:t>
            </w:r>
            <w:r w:rsidR="005C0788" w:rsidRPr="006C0687">
              <w:rPr>
                <w:spacing w:val="15"/>
                <w:sz w:val="18"/>
                <w:szCs w:val="18"/>
              </w:rPr>
              <w:t xml:space="preserve"> </w:t>
            </w:r>
            <w:r w:rsidR="006528D1" w:rsidRPr="006C0687">
              <w:rPr>
                <w:spacing w:val="15"/>
                <w:sz w:val="18"/>
                <w:szCs w:val="18"/>
              </w:rPr>
              <w:t>pm</w:t>
            </w:r>
            <w:r w:rsidR="00E56193" w:rsidRPr="006C0687">
              <w:rPr>
                <w:spacing w:val="15"/>
                <w:sz w:val="18"/>
                <w:szCs w:val="18"/>
              </w:rPr>
              <w:t xml:space="preserve"> </w:t>
            </w:r>
            <w:r w:rsidRPr="006C0687">
              <w:rPr>
                <w:spacing w:val="15"/>
                <w:sz w:val="18"/>
                <w:szCs w:val="18"/>
              </w:rPr>
              <w:t>to 3:15</w:t>
            </w:r>
            <w:r w:rsidR="006528D1" w:rsidRPr="006C0687">
              <w:rPr>
                <w:spacing w:val="15"/>
                <w:sz w:val="18"/>
                <w:szCs w:val="18"/>
              </w:rPr>
              <w:t xml:space="preserve"> pm</w:t>
            </w:r>
            <w:r w:rsidR="006528D1" w:rsidRPr="006C0687">
              <w:rPr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7672" w:type="dxa"/>
            <w:tcBorders>
              <w:top w:val="single" w:sz="6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001114FC" w14:textId="3505AE52" w:rsidR="006528D1" w:rsidRPr="00F95424" w:rsidRDefault="00E64090" w:rsidP="002036D1">
            <w:pPr>
              <w:jc w:val="center"/>
            </w:pPr>
            <w:r>
              <w:rPr>
                <w:color w:val="7030A0"/>
              </w:rPr>
              <w:t xml:space="preserve">Coffee </w:t>
            </w:r>
            <w:r w:rsidR="006528D1" w:rsidRPr="00F95424">
              <w:rPr>
                <w:color w:val="7030A0"/>
              </w:rPr>
              <w:t>Break</w:t>
            </w:r>
          </w:p>
        </w:tc>
      </w:tr>
      <w:tr w:rsidR="00D21935" w:rsidRPr="00C05330" w14:paraId="39A45458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11812C9A" w14:textId="2DDFEC03" w:rsidR="00D21935" w:rsidRPr="00E56193" w:rsidRDefault="006C0687" w:rsidP="00E123C6">
            <w:pPr>
              <w:pStyle w:val="Time"/>
              <w:rPr>
                <w:spacing w:val="37"/>
                <w:sz w:val="18"/>
                <w:szCs w:val="18"/>
              </w:rPr>
            </w:pPr>
            <w:r w:rsidRPr="006C0687">
              <w:rPr>
                <w:spacing w:val="19"/>
                <w:sz w:val="18"/>
                <w:szCs w:val="18"/>
              </w:rPr>
              <w:t>3:15</w:t>
            </w:r>
            <w:r w:rsidR="00D21935" w:rsidRPr="006C0687">
              <w:rPr>
                <w:spacing w:val="19"/>
                <w:sz w:val="18"/>
                <w:szCs w:val="18"/>
              </w:rPr>
              <w:t xml:space="preserve"> pm to 4:</w:t>
            </w:r>
            <w:r w:rsidR="00E123C6" w:rsidRPr="006C0687">
              <w:rPr>
                <w:spacing w:val="19"/>
                <w:sz w:val="18"/>
                <w:szCs w:val="18"/>
              </w:rPr>
              <w:t>3</w:t>
            </w:r>
            <w:r w:rsidR="00D21935" w:rsidRPr="006C0687">
              <w:rPr>
                <w:spacing w:val="19"/>
                <w:sz w:val="18"/>
                <w:szCs w:val="18"/>
              </w:rPr>
              <w:t>0 p</w:t>
            </w:r>
            <w:r w:rsidR="00D21935" w:rsidRPr="006C0687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2" w:type="dxa"/>
            <w:tcBorders>
              <w:top w:val="single" w:sz="6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2398D807" w14:textId="3A0A1533" w:rsidR="00D21935" w:rsidRPr="00F95424" w:rsidRDefault="00961582" w:rsidP="00E64090">
            <w:pPr>
              <w:jc w:val="center"/>
            </w:pPr>
            <w:r w:rsidRPr="00961582">
              <w:t>Professor Anil Kashyap’s</w:t>
            </w:r>
            <w:bookmarkStart w:id="0" w:name="_GoBack"/>
            <w:bookmarkEnd w:id="0"/>
            <w:r w:rsidR="00DF0A65">
              <w:t xml:space="preserve"> </w:t>
            </w:r>
            <w:r w:rsidR="0049041A">
              <w:t xml:space="preserve">Mini </w:t>
            </w:r>
            <w:r w:rsidR="0049041A" w:rsidRPr="00F95424">
              <w:t>Workshop</w:t>
            </w:r>
            <w:r w:rsidR="00E64090">
              <w:t xml:space="preserve"> continued</w:t>
            </w:r>
          </w:p>
        </w:tc>
      </w:tr>
      <w:tr w:rsidR="00D21935" w:rsidRPr="00C05330" w14:paraId="08F3A86C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7044789A" w14:textId="77777777" w:rsidR="00D21935" w:rsidRPr="00E56193" w:rsidRDefault="004653C3" w:rsidP="00E123C6">
            <w:pPr>
              <w:pStyle w:val="Time"/>
              <w:rPr>
                <w:sz w:val="18"/>
                <w:szCs w:val="18"/>
              </w:rPr>
            </w:pPr>
            <w:r w:rsidRPr="006C0687">
              <w:rPr>
                <w:spacing w:val="19"/>
                <w:sz w:val="18"/>
                <w:szCs w:val="18"/>
              </w:rPr>
              <w:t>4:</w:t>
            </w:r>
            <w:r w:rsidR="00E123C6" w:rsidRPr="006C0687">
              <w:rPr>
                <w:spacing w:val="19"/>
                <w:sz w:val="18"/>
                <w:szCs w:val="18"/>
              </w:rPr>
              <w:t>3</w:t>
            </w:r>
            <w:r w:rsidRPr="006C0687">
              <w:rPr>
                <w:spacing w:val="19"/>
                <w:sz w:val="18"/>
                <w:szCs w:val="18"/>
              </w:rPr>
              <w:t>0 pm to 4:</w:t>
            </w:r>
            <w:r w:rsidR="00E123C6" w:rsidRPr="006C0687">
              <w:rPr>
                <w:spacing w:val="19"/>
                <w:sz w:val="18"/>
                <w:szCs w:val="18"/>
              </w:rPr>
              <w:t>45</w:t>
            </w:r>
            <w:r w:rsidR="00D21935" w:rsidRPr="006C0687">
              <w:rPr>
                <w:spacing w:val="19"/>
                <w:sz w:val="18"/>
                <w:szCs w:val="18"/>
              </w:rPr>
              <w:t xml:space="preserve"> p</w:t>
            </w:r>
            <w:r w:rsidR="00D21935" w:rsidRPr="006C0687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D39479" w14:textId="6A0868B9" w:rsidR="00D21935" w:rsidRPr="00F95424" w:rsidRDefault="00E64090" w:rsidP="00E64090">
            <w:pPr>
              <w:jc w:val="center"/>
            </w:pPr>
            <w:r>
              <w:rPr>
                <w:color w:val="7030A0"/>
              </w:rPr>
              <w:t>Evaluations</w:t>
            </w:r>
          </w:p>
        </w:tc>
      </w:tr>
      <w:tr w:rsidR="00D21935" w:rsidRPr="00C05330" w14:paraId="6CF87D1E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0690EF22" w14:textId="77777777" w:rsidR="00D21935" w:rsidRPr="00E56193" w:rsidRDefault="00D21935" w:rsidP="00E123C6">
            <w:pPr>
              <w:pStyle w:val="Time"/>
              <w:rPr>
                <w:spacing w:val="29"/>
                <w:sz w:val="18"/>
                <w:szCs w:val="18"/>
              </w:rPr>
            </w:pPr>
            <w:r w:rsidRPr="00E64090">
              <w:rPr>
                <w:spacing w:val="19"/>
                <w:sz w:val="18"/>
                <w:szCs w:val="18"/>
              </w:rPr>
              <w:t>4:</w:t>
            </w:r>
            <w:r w:rsidR="00E123C6" w:rsidRPr="00E64090">
              <w:rPr>
                <w:spacing w:val="19"/>
                <w:sz w:val="18"/>
                <w:szCs w:val="18"/>
              </w:rPr>
              <w:t>45</w:t>
            </w:r>
            <w:r w:rsidRPr="00E64090">
              <w:rPr>
                <w:spacing w:val="19"/>
                <w:sz w:val="18"/>
                <w:szCs w:val="18"/>
              </w:rPr>
              <w:t xml:space="preserve"> pm to </w:t>
            </w:r>
            <w:r w:rsidR="00E123C6" w:rsidRPr="00E64090">
              <w:rPr>
                <w:spacing w:val="19"/>
                <w:sz w:val="18"/>
                <w:szCs w:val="18"/>
              </w:rPr>
              <w:t>6</w:t>
            </w:r>
            <w:r w:rsidRPr="00E64090">
              <w:rPr>
                <w:spacing w:val="19"/>
                <w:sz w:val="18"/>
                <w:szCs w:val="18"/>
              </w:rPr>
              <w:t>:</w:t>
            </w:r>
            <w:r w:rsidR="00E123C6" w:rsidRPr="00E64090">
              <w:rPr>
                <w:spacing w:val="19"/>
                <w:sz w:val="18"/>
                <w:szCs w:val="18"/>
              </w:rPr>
              <w:t>1</w:t>
            </w:r>
            <w:r w:rsidRPr="00E64090">
              <w:rPr>
                <w:spacing w:val="19"/>
                <w:sz w:val="18"/>
                <w:szCs w:val="18"/>
              </w:rPr>
              <w:t>5 p</w:t>
            </w:r>
            <w:r w:rsidRPr="00E64090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32B22A" w14:textId="496EC0BA" w:rsidR="00D21935" w:rsidRDefault="00D21935" w:rsidP="00FA484E">
            <w:pPr>
              <w:jc w:val="center"/>
              <w:rPr>
                <w:color w:val="7030A0"/>
              </w:rPr>
            </w:pPr>
            <w:r w:rsidRPr="00F95424">
              <w:rPr>
                <w:color w:val="7030A0"/>
              </w:rPr>
              <w:t>Distinguished Guest Lecture</w:t>
            </w:r>
          </w:p>
          <w:p w14:paraId="10E99B53" w14:textId="01A9CF1D" w:rsidR="00B57EAF" w:rsidRPr="00F95424" w:rsidRDefault="00B57EAF" w:rsidP="002D3534">
            <w:pPr>
              <w:jc w:val="center"/>
            </w:pPr>
          </w:p>
        </w:tc>
      </w:tr>
      <w:tr w:rsidR="00D21935" w:rsidRPr="00C05330" w14:paraId="043E0B4A" w14:textId="77777777" w:rsidTr="007F46EF">
        <w:tc>
          <w:tcPr>
            <w:tcW w:w="2161" w:type="dxa"/>
            <w:shd w:val="clear" w:color="auto" w:fill="FFFFFF" w:themeFill="background1"/>
            <w:tcFitText/>
          </w:tcPr>
          <w:p w14:paraId="13E4D58F" w14:textId="77777777" w:rsidR="00D21935" w:rsidRPr="00E56193" w:rsidRDefault="00E123C6" w:rsidP="00E123C6">
            <w:pPr>
              <w:pStyle w:val="Time"/>
              <w:rPr>
                <w:spacing w:val="29"/>
                <w:sz w:val="18"/>
                <w:szCs w:val="18"/>
              </w:rPr>
            </w:pPr>
            <w:r w:rsidRPr="006C0687">
              <w:rPr>
                <w:spacing w:val="19"/>
                <w:sz w:val="18"/>
                <w:szCs w:val="18"/>
              </w:rPr>
              <w:t>6</w:t>
            </w:r>
            <w:r w:rsidR="00D21935" w:rsidRPr="006C0687">
              <w:rPr>
                <w:spacing w:val="19"/>
                <w:sz w:val="18"/>
                <w:szCs w:val="18"/>
              </w:rPr>
              <w:t>:</w:t>
            </w:r>
            <w:r w:rsidRPr="006C0687">
              <w:rPr>
                <w:spacing w:val="19"/>
                <w:sz w:val="18"/>
                <w:szCs w:val="18"/>
              </w:rPr>
              <w:t>1</w:t>
            </w:r>
            <w:r w:rsidR="00D21935" w:rsidRPr="006C0687">
              <w:rPr>
                <w:spacing w:val="19"/>
                <w:sz w:val="18"/>
                <w:szCs w:val="18"/>
              </w:rPr>
              <w:t xml:space="preserve">5 pm to </w:t>
            </w:r>
            <w:r w:rsidRPr="006C0687">
              <w:rPr>
                <w:spacing w:val="19"/>
                <w:sz w:val="18"/>
                <w:szCs w:val="18"/>
              </w:rPr>
              <w:t>7</w:t>
            </w:r>
            <w:r w:rsidR="00D21935" w:rsidRPr="006C0687">
              <w:rPr>
                <w:spacing w:val="19"/>
                <w:sz w:val="18"/>
                <w:szCs w:val="18"/>
              </w:rPr>
              <w:t>:</w:t>
            </w:r>
            <w:r w:rsidRPr="006C0687">
              <w:rPr>
                <w:spacing w:val="19"/>
                <w:sz w:val="18"/>
                <w:szCs w:val="18"/>
              </w:rPr>
              <w:t>1</w:t>
            </w:r>
            <w:r w:rsidR="00D21935" w:rsidRPr="006C0687">
              <w:rPr>
                <w:spacing w:val="19"/>
                <w:sz w:val="18"/>
                <w:szCs w:val="18"/>
              </w:rPr>
              <w:t>5 p</w:t>
            </w:r>
            <w:r w:rsidR="00D21935" w:rsidRPr="006C0687">
              <w:rPr>
                <w:spacing w:val="6"/>
                <w:sz w:val="18"/>
                <w:szCs w:val="18"/>
              </w:rPr>
              <w:t>m</w:t>
            </w:r>
          </w:p>
        </w:tc>
        <w:tc>
          <w:tcPr>
            <w:tcW w:w="7673" w:type="dxa"/>
            <w:tcBorders>
              <w:top w:val="single" w:sz="6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4CE18F2A" w14:textId="77777777" w:rsidR="00D21935" w:rsidRPr="00F95424" w:rsidRDefault="00D21935" w:rsidP="002036D1">
            <w:pPr>
              <w:jc w:val="center"/>
            </w:pPr>
            <w:r w:rsidRPr="00F95424">
              <w:rPr>
                <w:color w:val="7030A0"/>
              </w:rPr>
              <w:t>Farewell Reception (on location)</w:t>
            </w:r>
          </w:p>
        </w:tc>
      </w:tr>
    </w:tbl>
    <w:p w14:paraId="5B43BEDE" w14:textId="77777777" w:rsidR="00197AB8" w:rsidRDefault="00197AB8" w:rsidP="005D260A"/>
    <w:sectPr w:rsidR="00197AB8" w:rsidSect="00E64090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CA01" w14:textId="77777777" w:rsidR="00C47180" w:rsidRDefault="00C47180" w:rsidP="005D260A">
      <w:r>
        <w:separator/>
      </w:r>
    </w:p>
  </w:endnote>
  <w:endnote w:type="continuationSeparator" w:id="0">
    <w:p w14:paraId="6CCBA9A1" w14:textId="77777777" w:rsidR="00C47180" w:rsidRDefault="00C47180" w:rsidP="005D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A0A0" w14:textId="77777777" w:rsidR="00C47180" w:rsidRDefault="00C47180" w:rsidP="005D260A">
      <w:r>
        <w:separator/>
      </w:r>
    </w:p>
  </w:footnote>
  <w:footnote w:type="continuationSeparator" w:id="0">
    <w:p w14:paraId="3585395F" w14:textId="77777777" w:rsidR="00C47180" w:rsidRDefault="00C47180" w:rsidP="005D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MX" w:vendorID="64" w:dllVersion="131078" w:nlCheck="1" w:checkStyle="0"/>
  <w:activeWritingStyle w:appName="MSWord" w:lang="en-US" w:vendorID="64" w:dllVersion="131078" w:nlCheck="1" w:checkStyle="1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E5"/>
    <w:rsid w:val="00007273"/>
    <w:rsid w:val="0003154C"/>
    <w:rsid w:val="000449D7"/>
    <w:rsid w:val="00056D5F"/>
    <w:rsid w:val="00057E54"/>
    <w:rsid w:val="0007013E"/>
    <w:rsid w:val="000863F2"/>
    <w:rsid w:val="000A54B3"/>
    <w:rsid w:val="000B58E3"/>
    <w:rsid w:val="000B5D37"/>
    <w:rsid w:val="000C3D1F"/>
    <w:rsid w:val="000E3690"/>
    <w:rsid w:val="000E6EC2"/>
    <w:rsid w:val="00142465"/>
    <w:rsid w:val="00197AB8"/>
    <w:rsid w:val="001A66E5"/>
    <w:rsid w:val="001A7695"/>
    <w:rsid w:val="001B26AC"/>
    <w:rsid w:val="001C5078"/>
    <w:rsid w:val="001C628D"/>
    <w:rsid w:val="001D3A53"/>
    <w:rsid w:val="001D710E"/>
    <w:rsid w:val="001E3813"/>
    <w:rsid w:val="001E46EF"/>
    <w:rsid w:val="002036D1"/>
    <w:rsid w:val="00240F83"/>
    <w:rsid w:val="0026139E"/>
    <w:rsid w:val="00272253"/>
    <w:rsid w:val="00277396"/>
    <w:rsid w:val="002D3534"/>
    <w:rsid w:val="002D375D"/>
    <w:rsid w:val="002D4342"/>
    <w:rsid w:val="00305383"/>
    <w:rsid w:val="00326BF6"/>
    <w:rsid w:val="0034053F"/>
    <w:rsid w:val="003B3DA2"/>
    <w:rsid w:val="003D7056"/>
    <w:rsid w:val="003E0992"/>
    <w:rsid w:val="00402C59"/>
    <w:rsid w:val="00406AD1"/>
    <w:rsid w:val="004119BC"/>
    <w:rsid w:val="0041249E"/>
    <w:rsid w:val="00413FD6"/>
    <w:rsid w:val="00414A60"/>
    <w:rsid w:val="004166EF"/>
    <w:rsid w:val="00435FC5"/>
    <w:rsid w:val="004365D3"/>
    <w:rsid w:val="00440CE9"/>
    <w:rsid w:val="00443378"/>
    <w:rsid w:val="00453BFF"/>
    <w:rsid w:val="004653C3"/>
    <w:rsid w:val="00474A20"/>
    <w:rsid w:val="00480F13"/>
    <w:rsid w:val="0049041A"/>
    <w:rsid w:val="004C55D0"/>
    <w:rsid w:val="004D477B"/>
    <w:rsid w:val="004E49E3"/>
    <w:rsid w:val="00500346"/>
    <w:rsid w:val="005068EC"/>
    <w:rsid w:val="005202AA"/>
    <w:rsid w:val="00525444"/>
    <w:rsid w:val="00571CF9"/>
    <w:rsid w:val="0057475F"/>
    <w:rsid w:val="005B4924"/>
    <w:rsid w:val="005B56E5"/>
    <w:rsid w:val="005C0788"/>
    <w:rsid w:val="005C696E"/>
    <w:rsid w:val="005D260A"/>
    <w:rsid w:val="005D4C91"/>
    <w:rsid w:val="005E4C6B"/>
    <w:rsid w:val="006072BF"/>
    <w:rsid w:val="00617A0A"/>
    <w:rsid w:val="00631D25"/>
    <w:rsid w:val="006355D8"/>
    <w:rsid w:val="00643318"/>
    <w:rsid w:val="00646F28"/>
    <w:rsid w:val="006528D1"/>
    <w:rsid w:val="00654B1D"/>
    <w:rsid w:val="00660E8E"/>
    <w:rsid w:val="00662B08"/>
    <w:rsid w:val="00665DFC"/>
    <w:rsid w:val="006829F6"/>
    <w:rsid w:val="006A2659"/>
    <w:rsid w:val="006A5772"/>
    <w:rsid w:val="006B01AD"/>
    <w:rsid w:val="006C0687"/>
    <w:rsid w:val="006E70F0"/>
    <w:rsid w:val="006F511B"/>
    <w:rsid w:val="007068D6"/>
    <w:rsid w:val="00706923"/>
    <w:rsid w:val="0073216F"/>
    <w:rsid w:val="007502EF"/>
    <w:rsid w:val="00756897"/>
    <w:rsid w:val="007744C0"/>
    <w:rsid w:val="00780521"/>
    <w:rsid w:val="00790DC4"/>
    <w:rsid w:val="00792756"/>
    <w:rsid w:val="007A0F05"/>
    <w:rsid w:val="007A2416"/>
    <w:rsid w:val="007B5395"/>
    <w:rsid w:val="007D57A9"/>
    <w:rsid w:val="007F46EF"/>
    <w:rsid w:val="007F6B42"/>
    <w:rsid w:val="0080308E"/>
    <w:rsid w:val="00804DA6"/>
    <w:rsid w:val="00806864"/>
    <w:rsid w:val="008158CA"/>
    <w:rsid w:val="00824CE1"/>
    <w:rsid w:val="008467A1"/>
    <w:rsid w:val="0086259B"/>
    <w:rsid w:val="00870715"/>
    <w:rsid w:val="008749FE"/>
    <w:rsid w:val="0089593D"/>
    <w:rsid w:val="008A1C30"/>
    <w:rsid w:val="008D352F"/>
    <w:rsid w:val="0091746F"/>
    <w:rsid w:val="009205AA"/>
    <w:rsid w:val="00941BE3"/>
    <w:rsid w:val="0094688F"/>
    <w:rsid w:val="00954902"/>
    <w:rsid w:val="00961582"/>
    <w:rsid w:val="00974D5D"/>
    <w:rsid w:val="00990D7D"/>
    <w:rsid w:val="009D3E99"/>
    <w:rsid w:val="009E04D3"/>
    <w:rsid w:val="00A041C3"/>
    <w:rsid w:val="00A43011"/>
    <w:rsid w:val="00A54528"/>
    <w:rsid w:val="00A56AC2"/>
    <w:rsid w:val="00A62E52"/>
    <w:rsid w:val="00A71925"/>
    <w:rsid w:val="00A75373"/>
    <w:rsid w:val="00AA5E36"/>
    <w:rsid w:val="00AB2F30"/>
    <w:rsid w:val="00AB5C8F"/>
    <w:rsid w:val="00AC07CF"/>
    <w:rsid w:val="00AE4370"/>
    <w:rsid w:val="00B10549"/>
    <w:rsid w:val="00B17907"/>
    <w:rsid w:val="00B352B0"/>
    <w:rsid w:val="00B5403B"/>
    <w:rsid w:val="00B57EAF"/>
    <w:rsid w:val="00B776F6"/>
    <w:rsid w:val="00B919F5"/>
    <w:rsid w:val="00BB4A30"/>
    <w:rsid w:val="00BD4D83"/>
    <w:rsid w:val="00BF2A97"/>
    <w:rsid w:val="00C05330"/>
    <w:rsid w:val="00C47180"/>
    <w:rsid w:val="00C546CF"/>
    <w:rsid w:val="00C55384"/>
    <w:rsid w:val="00C56923"/>
    <w:rsid w:val="00C610B0"/>
    <w:rsid w:val="00C62805"/>
    <w:rsid w:val="00C62EF9"/>
    <w:rsid w:val="00C82D2B"/>
    <w:rsid w:val="00C84AB3"/>
    <w:rsid w:val="00CA3499"/>
    <w:rsid w:val="00CD65CE"/>
    <w:rsid w:val="00CF40DC"/>
    <w:rsid w:val="00D103B7"/>
    <w:rsid w:val="00D1344D"/>
    <w:rsid w:val="00D215AD"/>
    <w:rsid w:val="00D21935"/>
    <w:rsid w:val="00D65530"/>
    <w:rsid w:val="00D66514"/>
    <w:rsid w:val="00D7109A"/>
    <w:rsid w:val="00D810F8"/>
    <w:rsid w:val="00DB4B40"/>
    <w:rsid w:val="00DC4C20"/>
    <w:rsid w:val="00DC76C5"/>
    <w:rsid w:val="00DF0883"/>
    <w:rsid w:val="00DF0A65"/>
    <w:rsid w:val="00DF2C8E"/>
    <w:rsid w:val="00E10FC8"/>
    <w:rsid w:val="00E123C6"/>
    <w:rsid w:val="00E25F64"/>
    <w:rsid w:val="00E35215"/>
    <w:rsid w:val="00E51C1E"/>
    <w:rsid w:val="00E56193"/>
    <w:rsid w:val="00E64090"/>
    <w:rsid w:val="00E7084B"/>
    <w:rsid w:val="00E72122"/>
    <w:rsid w:val="00E84434"/>
    <w:rsid w:val="00E91D26"/>
    <w:rsid w:val="00E93A25"/>
    <w:rsid w:val="00EA1D85"/>
    <w:rsid w:val="00EC31B3"/>
    <w:rsid w:val="00ED0D0F"/>
    <w:rsid w:val="00EF3560"/>
    <w:rsid w:val="00F2476A"/>
    <w:rsid w:val="00F25A6B"/>
    <w:rsid w:val="00F26D58"/>
    <w:rsid w:val="00F612D1"/>
    <w:rsid w:val="00F7182A"/>
    <w:rsid w:val="00F86D5C"/>
    <w:rsid w:val="00F92B5B"/>
    <w:rsid w:val="00F95424"/>
    <w:rsid w:val="00FA14DD"/>
    <w:rsid w:val="00FA2F24"/>
    <w:rsid w:val="00FA484E"/>
    <w:rsid w:val="00FA52B7"/>
    <w:rsid w:val="00FA7393"/>
    <w:rsid w:val="00FB42FF"/>
    <w:rsid w:val="00FC13FE"/>
    <w:rsid w:val="00FD326D"/>
    <w:rsid w:val="00FD4E9B"/>
    <w:rsid w:val="00FD67A4"/>
    <w:rsid w:val="00FD702A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E3561"/>
  <w15:docId w15:val="{A5953B86-122E-498B-8ADB-DB0A7C2D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60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60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arini\AppData\Roaming\Microsoft\Templates\ConferenceAgendaTra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E4D0798A94665BF1E147EAB04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BC90-49B8-4DAD-97C7-09B704392421}"/>
      </w:docPartPr>
      <w:docPartBody>
        <w:p w:rsidR="00320725" w:rsidRDefault="00320725">
          <w:pPr>
            <w:pStyle w:val="762E4D0798A94665BF1E147EAB04120A"/>
          </w:pPr>
          <w:r>
            <w:t>[Click to select date]</w:t>
          </w:r>
        </w:p>
      </w:docPartBody>
    </w:docPart>
    <w:docPart>
      <w:docPartPr>
        <w:name w:val="C5600EF2B606452BA4B6D913E886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E575-F864-46A2-8E11-ACD47BC8B626}"/>
      </w:docPartPr>
      <w:docPartBody>
        <w:p w:rsidR="00320725" w:rsidRDefault="00320725">
          <w:pPr>
            <w:pStyle w:val="C5600EF2B606452BA4B6D913E886B1FC"/>
          </w:pPr>
          <w:r>
            <w:t>[Click to select date]</w:t>
          </w:r>
        </w:p>
      </w:docPartBody>
    </w:docPart>
    <w:docPart>
      <w:docPartPr>
        <w:name w:val="CF19EFD427454A87805FD1DD7060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49A6A-343B-4726-A4DF-6DE0DF68368D}"/>
      </w:docPartPr>
      <w:docPartBody>
        <w:p w:rsidR="00320725" w:rsidRDefault="00320725">
          <w:pPr>
            <w:pStyle w:val="CF19EFD427454A87805FD1DD7060C36F"/>
          </w:pPr>
          <w:r>
            <w:t>[Click to select date]</w:t>
          </w:r>
        </w:p>
      </w:docPartBody>
    </w:docPart>
    <w:docPart>
      <w:docPartPr>
        <w:name w:val="333F7CFB3CCF46FAA7E8001EFC32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220F-628F-48DB-A419-BDD7BA0FA3A6}"/>
      </w:docPartPr>
      <w:docPartBody>
        <w:p w:rsidR="00C337B7" w:rsidRDefault="00320725" w:rsidP="00320725">
          <w:pPr>
            <w:pStyle w:val="333F7CFB3CCF46FAA7E8001EFC32F8F8"/>
          </w:pPr>
          <w:r w:rsidRPr="000E3690">
            <w:rPr>
              <w:w w:val="37"/>
            </w:rPr>
            <w:t>12:00 pm</w:t>
          </w:r>
        </w:p>
      </w:docPartBody>
    </w:docPart>
    <w:docPart>
      <w:docPartPr>
        <w:name w:val="BBA0ACE404BC4833BA2304AF2E2E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C645-30D0-4463-B82B-65CFDF284B67}"/>
      </w:docPartPr>
      <w:docPartBody>
        <w:p w:rsidR="00C337B7" w:rsidRDefault="00320725" w:rsidP="00320725">
          <w:pPr>
            <w:pStyle w:val="BBA0ACE404BC4833BA2304AF2E2E9AF3"/>
          </w:pPr>
          <w:r w:rsidRPr="000E3690">
            <w:rPr>
              <w:w w:val="38"/>
            </w:rPr>
            <w:t>8:00 am</w:t>
          </w:r>
        </w:p>
      </w:docPartBody>
    </w:docPart>
    <w:docPart>
      <w:docPartPr>
        <w:name w:val="93C5028628864B7B93D8DED544DD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A15F-AFE9-48DB-8E80-40477F6D8214}"/>
      </w:docPartPr>
      <w:docPartBody>
        <w:p w:rsidR="00DE75EF" w:rsidRDefault="00F6552A" w:rsidP="00F6552A">
          <w:pPr>
            <w:pStyle w:val="93C5028628864B7B93D8DED544DD151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25"/>
    <w:rsid w:val="000E0754"/>
    <w:rsid w:val="001D0A0B"/>
    <w:rsid w:val="002C1DBD"/>
    <w:rsid w:val="00320725"/>
    <w:rsid w:val="00342DA9"/>
    <w:rsid w:val="003654BA"/>
    <w:rsid w:val="003B4A53"/>
    <w:rsid w:val="004169C2"/>
    <w:rsid w:val="00440922"/>
    <w:rsid w:val="00446708"/>
    <w:rsid w:val="00524D27"/>
    <w:rsid w:val="006127CC"/>
    <w:rsid w:val="006601A2"/>
    <w:rsid w:val="008011FB"/>
    <w:rsid w:val="00834D29"/>
    <w:rsid w:val="0087540F"/>
    <w:rsid w:val="0088332C"/>
    <w:rsid w:val="00A31625"/>
    <w:rsid w:val="00A353FA"/>
    <w:rsid w:val="00BB33F1"/>
    <w:rsid w:val="00BD7CAA"/>
    <w:rsid w:val="00C337B7"/>
    <w:rsid w:val="00D51586"/>
    <w:rsid w:val="00D72866"/>
    <w:rsid w:val="00D72A63"/>
    <w:rsid w:val="00DB666E"/>
    <w:rsid w:val="00DE5318"/>
    <w:rsid w:val="00DE75EF"/>
    <w:rsid w:val="00E42BD9"/>
    <w:rsid w:val="00F6552A"/>
    <w:rsid w:val="00F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C349D8CDBE4E66B606A0ED2AA6EDDC">
    <w:name w:val="28C349D8CDBE4E66B606A0ED2AA6EDDC"/>
  </w:style>
  <w:style w:type="paragraph" w:customStyle="1" w:styleId="16542901E6F84B34980AF30FE65AA412">
    <w:name w:val="16542901E6F84B34980AF30FE65AA412"/>
  </w:style>
  <w:style w:type="paragraph" w:customStyle="1" w:styleId="DA9789789A4A43F5ACDE3303963B553B">
    <w:name w:val="DA9789789A4A43F5ACDE3303963B553B"/>
  </w:style>
  <w:style w:type="paragraph" w:customStyle="1" w:styleId="E49248E7FADC45F8B31C6402AA42FB2F">
    <w:name w:val="E49248E7FADC45F8B31C6402AA42FB2F"/>
  </w:style>
  <w:style w:type="paragraph" w:customStyle="1" w:styleId="6D4DB562FF2F46D49EE748C6CECC1758">
    <w:name w:val="6D4DB562FF2F46D49EE748C6CECC1758"/>
  </w:style>
  <w:style w:type="paragraph" w:customStyle="1" w:styleId="762E4D0798A94665BF1E147EAB04120A">
    <w:name w:val="762E4D0798A94665BF1E147EAB04120A"/>
  </w:style>
  <w:style w:type="paragraph" w:customStyle="1" w:styleId="818C83261BAF4FACAB608A6ADCC071F8">
    <w:name w:val="818C83261BAF4FACAB608A6ADCC071F8"/>
  </w:style>
  <w:style w:type="paragraph" w:customStyle="1" w:styleId="97450E8E7DC94B92A6C3AA4A0BD435F7">
    <w:name w:val="97450E8E7DC94B92A6C3AA4A0BD435F7"/>
  </w:style>
  <w:style w:type="paragraph" w:customStyle="1" w:styleId="60C6B844B8124F73BB16C0FCE18AB750">
    <w:name w:val="60C6B844B8124F73BB16C0FCE18AB750"/>
  </w:style>
  <w:style w:type="paragraph" w:customStyle="1" w:styleId="79E40D38023B445287BF39040FA3B9EA">
    <w:name w:val="79E40D38023B445287BF39040FA3B9EA"/>
  </w:style>
  <w:style w:type="paragraph" w:customStyle="1" w:styleId="E4738677DF99436EA58487690E557AF3">
    <w:name w:val="E4738677DF99436EA58487690E557AF3"/>
  </w:style>
  <w:style w:type="paragraph" w:customStyle="1" w:styleId="E60226A1522448658BEC0D0A5C1C2934">
    <w:name w:val="E60226A1522448658BEC0D0A5C1C2934"/>
  </w:style>
  <w:style w:type="paragraph" w:customStyle="1" w:styleId="DDFE87B93B554CE39F74691015E2800D">
    <w:name w:val="DDFE87B93B554CE39F74691015E2800D"/>
  </w:style>
  <w:style w:type="paragraph" w:customStyle="1" w:styleId="131FB38D6B754EF182777325772FB3BB">
    <w:name w:val="131FB38D6B754EF182777325772FB3BB"/>
  </w:style>
  <w:style w:type="paragraph" w:customStyle="1" w:styleId="4A01327626764E70B2B5BDDF5B00E1BC">
    <w:name w:val="4A01327626764E70B2B5BDDF5B00E1BC"/>
  </w:style>
  <w:style w:type="paragraph" w:customStyle="1" w:styleId="078A3D6D2C51491EB5C681B41CEF9A97">
    <w:name w:val="078A3D6D2C51491EB5C681B41CEF9A97"/>
  </w:style>
  <w:style w:type="paragraph" w:customStyle="1" w:styleId="3CA41AB2F542417FA5723E23AB89DE52">
    <w:name w:val="3CA41AB2F542417FA5723E23AB89DE52"/>
  </w:style>
  <w:style w:type="paragraph" w:customStyle="1" w:styleId="4322F9A6E06D495E9A2898DFDD4BB56F">
    <w:name w:val="4322F9A6E06D495E9A2898DFDD4BB56F"/>
  </w:style>
  <w:style w:type="paragraph" w:customStyle="1" w:styleId="280BC237EBFD49368D54237D4B854A02">
    <w:name w:val="280BC237EBFD49368D54237D4B854A02"/>
  </w:style>
  <w:style w:type="paragraph" w:customStyle="1" w:styleId="409C52A127884CB88A2F1AA77C57A734">
    <w:name w:val="409C52A127884CB88A2F1AA77C57A734"/>
  </w:style>
  <w:style w:type="paragraph" w:customStyle="1" w:styleId="CEDC65C970DA49128C3E58BD55065668">
    <w:name w:val="CEDC65C970DA49128C3E58BD55065668"/>
  </w:style>
  <w:style w:type="paragraph" w:customStyle="1" w:styleId="97C869D3E9634F36976BDB35F5142461">
    <w:name w:val="97C869D3E9634F36976BDB35F5142461"/>
  </w:style>
  <w:style w:type="paragraph" w:customStyle="1" w:styleId="C5F063B755DD468D87B82CD7D8A11F34">
    <w:name w:val="C5F063B755DD468D87B82CD7D8A11F34"/>
  </w:style>
  <w:style w:type="paragraph" w:customStyle="1" w:styleId="B63F674C1EF247A6A1A58B0CD053C361">
    <w:name w:val="B63F674C1EF247A6A1A58B0CD053C361"/>
  </w:style>
  <w:style w:type="paragraph" w:customStyle="1" w:styleId="EC76393D36D34323B243F3219E14A5D1">
    <w:name w:val="EC76393D36D34323B243F3219E14A5D1"/>
  </w:style>
  <w:style w:type="paragraph" w:customStyle="1" w:styleId="AAD0B7AF67EC43889A0BA390D1996882">
    <w:name w:val="AAD0B7AF67EC43889A0BA390D1996882"/>
  </w:style>
  <w:style w:type="paragraph" w:customStyle="1" w:styleId="B595F040AE494507805122B0C6A91219">
    <w:name w:val="B595F040AE494507805122B0C6A91219"/>
  </w:style>
  <w:style w:type="paragraph" w:customStyle="1" w:styleId="86A404ACBB34483285CF02E9019136E8">
    <w:name w:val="86A404ACBB34483285CF02E9019136E8"/>
  </w:style>
  <w:style w:type="paragraph" w:customStyle="1" w:styleId="554CCF564C0A43E782FF6F633C46C2E2">
    <w:name w:val="554CCF564C0A43E782FF6F633C46C2E2"/>
  </w:style>
  <w:style w:type="paragraph" w:customStyle="1" w:styleId="213D6169CF7440688B7EACF25D23C8DC">
    <w:name w:val="213D6169CF7440688B7EACF25D23C8DC"/>
  </w:style>
  <w:style w:type="paragraph" w:customStyle="1" w:styleId="5879F73361874463B64E7B3DA2A24EC2">
    <w:name w:val="5879F73361874463B64E7B3DA2A24EC2"/>
  </w:style>
  <w:style w:type="paragraph" w:customStyle="1" w:styleId="993453ED97954A3B8F7E874ACDC8AADE">
    <w:name w:val="993453ED97954A3B8F7E874ACDC8AADE"/>
  </w:style>
  <w:style w:type="paragraph" w:customStyle="1" w:styleId="38BDC94059EE42C2A3DFAEB1C76F1F6D">
    <w:name w:val="38BDC94059EE42C2A3DFAEB1C76F1F6D"/>
  </w:style>
  <w:style w:type="paragraph" w:customStyle="1" w:styleId="FE60418F538F411E9A555BA7390D8CFE">
    <w:name w:val="FE60418F538F411E9A555BA7390D8CFE"/>
  </w:style>
  <w:style w:type="paragraph" w:customStyle="1" w:styleId="7255F7C045024DB5A4C91692921DB0DA">
    <w:name w:val="7255F7C045024DB5A4C91692921DB0DA"/>
  </w:style>
  <w:style w:type="paragraph" w:customStyle="1" w:styleId="93096624022945B887255BBB1E03DF25">
    <w:name w:val="93096624022945B887255BBB1E03DF25"/>
  </w:style>
  <w:style w:type="paragraph" w:customStyle="1" w:styleId="970DE09DAF994DE1B1B6E96CF8AC3433">
    <w:name w:val="970DE09DAF994DE1B1B6E96CF8AC3433"/>
  </w:style>
  <w:style w:type="paragraph" w:customStyle="1" w:styleId="029D7AA8E10346459C326D024C1F47EF">
    <w:name w:val="029D7AA8E10346459C326D024C1F47EF"/>
  </w:style>
  <w:style w:type="paragraph" w:customStyle="1" w:styleId="C5600EF2B606452BA4B6D913E886B1FC">
    <w:name w:val="C5600EF2B606452BA4B6D913E886B1FC"/>
  </w:style>
  <w:style w:type="paragraph" w:customStyle="1" w:styleId="7DE8261196DC43B0B0BD6273290D3C4F">
    <w:name w:val="7DE8261196DC43B0B0BD6273290D3C4F"/>
  </w:style>
  <w:style w:type="paragraph" w:customStyle="1" w:styleId="102150CD0B114D01A64B199FD5721D57">
    <w:name w:val="102150CD0B114D01A64B199FD5721D57"/>
  </w:style>
  <w:style w:type="paragraph" w:customStyle="1" w:styleId="2502A843BEDA4527A63B739CB9415F0C">
    <w:name w:val="2502A843BEDA4527A63B739CB9415F0C"/>
  </w:style>
  <w:style w:type="paragraph" w:customStyle="1" w:styleId="9103EE632DB140F2B9FE4F8F8CBFA24B">
    <w:name w:val="9103EE632DB140F2B9FE4F8F8CBFA24B"/>
  </w:style>
  <w:style w:type="paragraph" w:customStyle="1" w:styleId="A6241BFEB3B646C4847EFAF8517E1D32">
    <w:name w:val="A6241BFEB3B646C4847EFAF8517E1D32"/>
  </w:style>
  <w:style w:type="paragraph" w:customStyle="1" w:styleId="C9E4BF5525144C24A5B686DE74887BE6">
    <w:name w:val="C9E4BF5525144C24A5B686DE74887BE6"/>
  </w:style>
  <w:style w:type="paragraph" w:customStyle="1" w:styleId="851256AF96AE4186904FDE2AAC03F199">
    <w:name w:val="851256AF96AE4186904FDE2AAC03F199"/>
  </w:style>
  <w:style w:type="paragraph" w:customStyle="1" w:styleId="972886C2CBA44F5780094C8CFE00405E">
    <w:name w:val="972886C2CBA44F5780094C8CFE00405E"/>
  </w:style>
  <w:style w:type="paragraph" w:customStyle="1" w:styleId="4A99059227D64F119E8B28FE2ED185C2">
    <w:name w:val="4A99059227D64F119E8B28FE2ED185C2"/>
  </w:style>
  <w:style w:type="paragraph" w:customStyle="1" w:styleId="17FDB719F45F4412B4C709B2F45391E7">
    <w:name w:val="17FDB719F45F4412B4C709B2F45391E7"/>
  </w:style>
  <w:style w:type="paragraph" w:customStyle="1" w:styleId="E95E2F019399450F885D3A11E1901448">
    <w:name w:val="E95E2F019399450F885D3A11E1901448"/>
  </w:style>
  <w:style w:type="paragraph" w:customStyle="1" w:styleId="1EF1BEFCBF274376A466E3ABC1E9CC90">
    <w:name w:val="1EF1BEFCBF274376A466E3ABC1E9CC90"/>
  </w:style>
  <w:style w:type="paragraph" w:customStyle="1" w:styleId="EF51576145ED4545B15D79140E0C2B2F">
    <w:name w:val="EF51576145ED4545B15D79140E0C2B2F"/>
  </w:style>
  <w:style w:type="paragraph" w:customStyle="1" w:styleId="C175B1985528445EAB88B1F134638A82">
    <w:name w:val="C175B1985528445EAB88B1F134638A82"/>
  </w:style>
  <w:style w:type="paragraph" w:customStyle="1" w:styleId="033D91E9C5494BF5AAE716732EBD9F3C">
    <w:name w:val="033D91E9C5494BF5AAE716732EBD9F3C"/>
  </w:style>
  <w:style w:type="paragraph" w:customStyle="1" w:styleId="90395FD359BA47D28A0691683CBEFFA3">
    <w:name w:val="90395FD359BA47D28A0691683CBEFFA3"/>
  </w:style>
  <w:style w:type="paragraph" w:customStyle="1" w:styleId="A50FBFC4121F4DAAAC94035646F8DAFE">
    <w:name w:val="A50FBFC4121F4DAAAC94035646F8DAFE"/>
  </w:style>
  <w:style w:type="paragraph" w:customStyle="1" w:styleId="244B25B123A54F8AA42E5C2CDFE30C81">
    <w:name w:val="244B25B123A54F8AA42E5C2CDFE30C81"/>
  </w:style>
  <w:style w:type="paragraph" w:customStyle="1" w:styleId="60245F440EF64BF1AB1B11F96B7E6048">
    <w:name w:val="60245F440EF64BF1AB1B11F96B7E6048"/>
  </w:style>
  <w:style w:type="paragraph" w:customStyle="1" w:styleId="C47F347175EC41FD8795C3604EFC3F78">
    <w:name w:val="C47F347175EC41FD8795C3604EFC3F78"/>
  </w:style>
  <w:style w:type="paragraph" w:customStyle="1" w:styleId="2592C545D25C41D6B185402FB943CB02">
    <w:name w:val="2592C545D25C41D6B185402FB943CB02"/>
  </w:style>
  <w:style w:type="paragraph" w:customStyle="1" w:styleId="277571194FE349D7A99E228943501C56">
    <w:name w:val="277571194FE349D7A99E228943501C56"/>
  </w:style>
  <w:style w:type="paragraph" w:customStyle="1" w:styleId="106287454C6D493EA31C03C9E1170AE9">
    <w:name w:val="106287454C6D493EA31C03C9E1170AE9"/>
  </w:style>
  <w:style w:type="paragraph" w:customStyle="1" w:styleId="7A11E9A80426459AAF94C14FA899CD42">
    <w:name w:val="7A11E9A80426459AAF94C14FA899CD42"/>
  </w:style>
  <w:style w:type="paragraph" w:customStyle="1" w:styleId="27E36EC760F649018ED7D3DDC30768B3">
    <w:name w:val="27E36EC760F649018ED7D3DDC30768B3"/>
  </w:style>
  <w:style w:type="paragraph" w:customStyle="1" w:styleId="B5A883C76137451EAAC5424C54A5560C">
    <w:name w:val="B5A883C76137451EAAC5424C54A5560C"/>
  </w:style>
  <w:style w:type="paragraph" w:customStyle="1" w:styleId="BFFD182DEF3248F1BAD4172470A74AFF">
    <w:name w:val="BFFD182DEF3248F1BAD4172470A74AFF"/>
  </w:style>
  <w:style w:type="paragraph" w:customStyle="1" w:styleId="71B802957855485ABE3E25091DFBC280">
    <w:name w:val="71B802957855485ABE3E25091DFBC280"/>
  </w:style>
  <w:style w:type="paragraph" w:customStyle="1" w:styleId="DD107F4B293549A3ABCC018AECD35C78">
    <w:name w:val="DD107F4B293549A3ABCC018AECD35C78"/>
  </w:style>
  <w:style w:type="paragraph" w:customStyle="1" w:styleId="D9AD1B5C1A9845D5B14AE6EC91946BEB">
    <w:name w:val="D9AD1B5C1A9845D5B14AE6EC91946BEB"/>
  </w:style>
  <w:style w:type="paragraph" w:customStyle="1" w:styleId="0FBC9D5824734BC09EE175F100CBE337">
    <w:name w:val="0FBC9D5824734BC09EE175F100CBE337"/>
  </w:style>
  <w:style w:type="paragraph" w:customStyle="1" w:styleId="2DE49C6ED45F4E83B47466E94AADC34B">
    <w:name w:val="2DE49C6ED45F4E83B47466E94AADC34B"/>
  </w:style>
  <w:style w:type="paragraph" w:customStyle="1" w:styleId="9DB465A64F5C4E9C9F6E4F3B33EFD02D">
    <w:name w:val="9DB465A64F5C4E9C9F6E4F3B33EFD02D"/>
  </w:style>
  <w:style w:type="paragraph" w:customStyle="1" w:styleId="77B4B3C7833B44988C7AB8E230694F55">
    <w:name w:val="77B4B3C7833B44988C7AB8E230694F55"/>
  </w:style>
  <w:style w:type="paragraph" w:customStyle="1" w:styleId="5443A68BC49E4CB0BD5E29308EC2C782">
    <w:name w:val="5443A68BC49E4CB0BD5E29308EC2C782"/>
  </w:style>
  <w:style w:type="paragraph" w:customStyle="1" w:styleId="7107006AD1C0449CABEE97DE744CFCBF">
    <w:name w:val="7107006AD1C0449CABEE97DE744CFCBF"/>
  </w:style>
  <w:style w:type="paragraph" w:customStyle="1" w:styleId="D7A8D6AC0D7C4D1091A7DA8279DB4A7E">
    <w:name w:val="D7A8D6AC0D7C4D1091A7DA8279DB4A7E"/>
  </w:style>
  <w:style w:type="paragraph" w:customStyle="1" w:styleId="87AB3E79CF974259BB695EA794B32AC6">
    <w:name w:val="87AB3E79CF974259BB695EA794B32AC6"/>
  </w:style>
  <w:style w:type="paragraph" w:customStyle="1" w:styleId="1A9E2FB42D134A01AAA4BBCA3F8BFC02">
    <w:name w:val="1A9E2FB42D134A01AAA4BBCA3F8BFC02"/>
  </w:style>
  <w:style w:type="paragraph" w:customStyle="1" w:styleId="76B2B6F930FF4DE18C797ABFBFF9989E">
    <w:name w:val="76B2B6F930FF4DE18C797ABFBFF9989E"/>
  </w:style>
  <w:style w:type="paragraph" w:customStyle="1" w:styleId="A44D6955BF8640FA929D2EB9BEDFA0CB">
    <w:name w:val="A44D6955BF8640FA929D2EB9BEDFA0CB"/>
  </w:style>
  <w:style w:type="paragraph" w:customStyle="1" w:styleId="457A1BDFB8C045B3AAAA44619CA306B7">
    <w:name w:val="457A1BDFB8C045B3AAAA44619CA306B7"/>
  </w:style>
  <w:style w:type="paragraph" w:customStyle="1" w:styleId="97092E4A48034F42B2F5D9CEBE236605">
    <w:name w:val="97092E4A48034F42B2F5D9CEBE236605"/>
  </w:style>
  <w:style w:type="paragraph" w:customStyle="1" w:styleId="D746287E90E642F09496B5EEB006AE78">
    <w:name w:val="D746287E90E642F09496B5EEB006AE78"/>
  </w:style>
  <w:style w:type="paragraph" w:customStyle="1" w:styleId="A27C68FFA77E4BF391F6E37C33F5C63D">
    <w:name w:val="A27C68FFA77E4BF391F6E37C33F5C63D"/>
  </w:style>
  <w:style w:type="paragraph" w:customStyle="1" w:styleId="4CC8B7C9D0534223B1A8B64F2C1A5E2F">
    <w:name w:val="4CC8B7C9D0534223B1A8B64F2C1A5E2F"/>
  </w:style>
  <w:style w:type="paragraph" w:customStyle="1" w:styleId="B362EE0AAA61488C897032710FC49FEF">
    <w:name w:val="B362EE0AAA61488C897032710FC49FEF"/>
  </w:style>
  <w:style w:type="paragraph" w:customStyle="1" w:styleId="00CAD40FBC8448CDB8FCD97F1FCD4693">
    <w:name w:val="00CAD40FBC8448CDB8FCD97F1FCD4693"/>
  </w:style>
  <w:style w:type="paragraph" w:customStyle="1" w:styleId="5165D1E184554E91A627A2C451068A87">
    <w:name w:val="5165D1E184554E91A627A2C451068A87"/>
  </w:style>
  <w:style w:type="paragraph" w:customStyle="1" w:styleId="CF19EFD427454A87805FD1DD7060C36F">
    <w:name w:val="CF19EFD427454A87805FD1DD7060C36F"/>
  </w:style>
  <w:style w:type="paragraph" w:customStyle="1" w:styleId="E8D103E3716C4DC692BE6973E7D3B490">
    <w:name w:val="E8D103E3716C4DC692BE6973E7D3B490"/>
  </w:style>
  <w:style w:type="paragraph" w:customStyle="1" w:styleId="E022D8847D74414291CF6605E90C88CB">
    <w:name w:val="E022D8847D74414291CF6605E90C88CB"/>
  </w:style>
  <w:style w:type="paragraph" w:customStyle="1" w:styleId="91E28A61B3ED442F8EB1F78945FFAB33">
    <w:name w:val="91E28A61B3ED442F8EB1F78945FFAB33"/>
  </w:style>
  <w:style w:type="paragraph" w:customStyle="1" w:styleId="A55E168261064D148A3D46D8ABB3DD8A">
    <w:name w:val="A55E168261064D148A3D46D8ABB3DD8A"/>
  </w:style>
  <w:style w:type="paragraph" w:customStyle="1" w:styleId="CDB2E8A761FD4728835077D2BD6E0C12">
    <w:name w:val="CDB2E8A761FD4728835077D2BD6E0C12"/>
  </w:style>
  <w:style w:type="paragraph" w:customStyle="1" w:styleId="E3111A8668464AA396E6159E13500F64">
    <w:name w:val="E3111A8668464AA396E6159E13500F64"/>
  </w:style>
  <w:style w:type="paragraph" w:customStyle="1" w:styleId="DAFA46B57BE14418ABA20714B1AB071B">
    <w:name w:val="DAFA46B57BE14418ABA20714B1AB071B"/>
  </w:style>
  <w:style w:type="paragraph" w:customStyle="1" w:styleId="B7AA929BA6EA4F89B2F466B0D3B9F87C">
    <w:name w:val="B7AA929BA6EA4F89B2F466B0D3B9F87C"/>
  </w:style>
  <w:style w:type="paragraph" w:customStyle="1" w:styleId="00529232E10244CF97C65991244D6D5D">
    <w:name w:val="00529232E10244CF97C65991244D6D5D"/>
  </w:style>
  <w:style w:type="paragraph" w:customStyle="1" w:styleId="7E0C48BACD134D869C27B43C1A6B9299">
    <w:name w:val="7E0C48BACD134D869C27B43C1A6B9299"/>
  </w:style>
  <w:style w:type="paragraph" w:customStyle="1" w:styleId="7D9D8390A55848D28A3EB916C78C0064">
    <w:name w:val="7D9D8390A55848D28A3EB916C78C0064"/>
  </w:style>
  <w:style w:type="paragraph" w:customStyle="1" w:styleId="33140D8AB0FD488584A9C5D8B93C8ADA">
    <w:name w:val="33140D8AB0FD488584A9C5D8B93C8ADA"/>
  </w:style>
  <w:style w:type="paragraph" w:customStyle="1" w:styleId="B395E7768F61425299D45F78799318C6">
    <w:name w:val="B395E7768F61425299D45F78799318C6"/>
  </w:style>
  <w:style w:type="paragraph" w:customStyle="1" w:styleId="835A1B6B22364AC797FE0A3192CB5110">
    <w:name w:val="835A1B6B22364AC797FE0A3192CB5110"/>
  </w:style>
  <w:style w:type="paragraph" w:customStyle="1" w:styleId="63982C01E5634AF683FE89C519A5CDBC">
    <w:name w:val="63982C01E5634AF683FE89C519A5CDBC"/>
  </w:style>
  <w:style w:type="paragraph" w:customStyle="1" w:styleId="44C72AA8348D488785A36BC1D21AE29A">
    <w:name w:val="44C72AA8348D488785A36BC1D21AE29A"/>
  </w:style>
  <w:style w:type="paragraph" w:customStyle="1" w:styleId="6FB275B82E49450F92607EE8189312B7">
    <w:name w:val="6FB275B82E49450F92607EE8189312B7"/>
  </w:style>
  <w:style w:type="paragraph" w:customStyle="1" w:styleId="458919DC5343489388506434D5DB9BDA">
    <w:name w:val="458919DC5343489388506434D5DB9BDA"/>
  </w:style>
  <w:style w:type="paragraph" w:customStyle="1" w:styleId="F48CF1ACFCF74D51BEE7FF3358FC850A">
    <w:name w:val="F48CF1ACFCF74D51BEE7FF3358FC850A"/>
  </w:style>
  <w:style w:type="paragraph" w:customStyle="1" w:styleId="E93C4252AB744340B206CBFBD752343F">
    <w:name w:val="E93C4252AB744340B206CBFBD752343F"/>
  </w:style>
  <w:style w:type="paragraph" w:customStyle="1" w:styleId="3CA4200C18D84EB6A5C9951B2EF73C4A">
    <w:name w:val="3CA4200C18D84EB6A5C9951B2EF73C4A"/>
  </w:style>
  <w:style w:type="paragraph" w:customStyle="1" w:styleId="E7A7CC899A2B449DA4D8BF55D4B5680B">
    <w:name w:val="E7A7CC899A2B449DA4D8BF55D4B5680B"/>
  </w:style>
  <w:style w:type="paragraph" w:customStyle="1" w:styleId="03A06065E9EA41A6B621C46623D07080">
    <w:name w:val="03A06065E9EA41A6B621C46623D07080"/>
  </w:style>
  <w:style w:type="paragraph" w:customStyle="1" w:styleId="22658921B52C4E7A9794E727BCBA8636">
    <w:name w:val="22658921B52C4E7A9794E727BCBA8636"/>
  </w:style>
  <w:style w:type="paragraph" w:customStyle="1" w:styleId="839BCB1DA4E1415491232067F2E20575">
    <w:name w:val="839BCB1DA4E1415491232067F2E20575"/>
  </w:style>
  <w:style w:type="paragraph" w:customStyle="1" w:styleId="A1BDB9B45A4D4AAB93DFF769BEAC09E4">
    <w:name w:val="A1BDB9B45A4D4AAB93DFF769BEAC09E4"/>
  </w:style>
  <w:style w:type="paragraph" w:customStyle="1" w:styleId="18886B5FB56644A5816D672595B6D373">
    <w:name w:val="18886B5FB56644A5816D672595B6D373"/>
  </w:style>
  <w:style w:type="paragraph" w:customStyle="1" w:styleId="41716901640C4B2488FED57BC30C3E98">
    <w:name w:val="41716901640C4B2488FED57BC30C3E98"/>
  </w:style>
  <w:style w:type="paragraph" w:customStyle="1" w:styleId="82550EFB938E4D799701A534E922095F">
    <w:name w:val="82550EFB938E4D799701A534E922095F"/>
  </w:style>
  <w:style w:type="paragraph" w:customStyle="1" w:styleId="7673C5D26D834232B1CD8964A4FF86E5">
    <w:name w:val="7673C5D26D834232B1CD8964A4FF86E5"/>
  </w:style>
  <w:style w:type="paragraph" w:customStyle="1" w:styleId="29A0F2BD7901459EBBD7F262E7E0968D">
    <w:name w:val="29A0F2BD7901459EBBD7F262E7E0968D"/>
  </w:style>
  <w:style w:type="paragraph" w:customStyle="1" w:styleId="A29D84FFE3664575B7E4AE81A9E8FE2A">
    <w:name w:val="A29D84FFE3664575B7E4AE81A9E8FE2A"/>
  </w:style>
  <w:style w:type="paragraph" w:customStyle="1" w:styleId="EB53B89ABAB04DBCB19B9AA06DDC7A42">
    <w:name w:val="EB53B89ABAB04DBCB19B9AA06DDC7A42"/>
  </w:style>
  <w:style w:type="paragraph" w:customStyle="1" w:styleId="11CB59DDAF5642D2906546B351F42C31">
    <w:name w:val="11CB59DDAF5642D2906546B351F42C31"/>
  </w:style>
  <w:style w:type="paragraph" w:customStyle="1" w:styleId="9DE0A47AFB9246B2BF091201EDF43D56">
    <w:name w:val="9DE0A47AFB9246B2BF091201EDF43D56"/>
  </w:style>
  <w:style w:type="paragraph" w:customStyle="1" w:styleId="54FAEA3493594C46B925628DD8AB0DD2">
    <w:name w:val="54FAEA3493594C46B925628DD8AB0DD2"/>
  </w:style>
  <w:style w:type="paragraph" w:customStyle="1" w:styleId="3F15057BE03F4F2B92A213BB7A62BAC8">
    <w:name w:val="3F15057BE03F4F2B92A213BB7A62BAC8"/>
    <w:rsid w:val="00320725"/>
  </w:style>
  <w:style w:type="paragraph" w:customStyle="1" w:styleId="02400180E575446B8A494D6F87BBA0F7">
    <w:name w:val="02400180E575446B8A494D6F87BBA0F7"/>
    <w:rsid w:val="00320725"/>
  </w:style>
  <w:style w:type="paragraph" w:customStyle="1" w:styleId="05F445790D384713B70F0BA7BDD8311A">
    <w:name w:val="05F445790D384713B70F0BA7BDD8311A"/>
    <w:rsid w:val="00320725"/>
  </w:style>
  <w:style w:type="paragraph" w:customStyle="1" w:styleId="44935144047E4A298D2250209752A12E">
    <w:name w:val="44935144047E4A298D2250209752A12E"/>
    <w:rsid w:val="00320725"/>
  </w:style>
  <w:style w:type="paragraph" w:customStyle="1" w:styleId="E1122EEB66724ED682BD7C28EE351DBF">
    <w:name w:val="E1122EEB66724ED682BD7C28EE351DBF"/>
    <w:rsid w:val="00320725"/>
  </w:style>
  <w:style w:type="paragraph" w:customStyle="1" w:styleId="32DE9CF8FE0A4F338A844E3380E8947B">
    <w:name w:val="32DE9CF8FE0A4F338A844E3380E8947B"/>
    <w:rsid w:val="00320725"/>
  </w:style>
  <w:style w:type="paragraph" w:customStyle="1" w:styleId="1FE1F212001C464AA596DEC65B9D8512">
    <w:name w:val="1FE1F212001C464AA596DEC65B9D8512"/>
    <w:rsid w:val="00320725"/>
  </w:style>
  <w:style w:type="paragraph" w:customStyle="1" w:styleId="D815475D7FCA4C14AADC546B0FADCE35">
    <w:name w:val="D815475D7FCA4C14AADC546B0FADCE35"/>
    <w:rsid w:val="00320725"/>
  </w:style>
  <w:style w:type="paragraph" w:customStyle="1" w:styleId="F50EDB9DC77C42DD832D830C41203A84">
    <w:name w:val="F50EDB9DC77C42DD832D830C41203A84"/>
    <w:rsid w:val="00320725"/>
  </w:style>
  <w:style w:type="paragraph" w:customStyle="1" w:styleId="0C955EF6CDF74D7BBAF2DEADE6DD358E">
    <w:name w:val="0C955EF6CDF74D7BBAF2DEADE6DD358E"/>
    <w:rsid w:val="00320725"/>
  </w:style>
  <w:style w:type="paragraph" w:customStyle="1" w:styleId="B98FB98132A04805ACD9903BD0D736D2">
    <w:name w:val="B98FB98132A04805ACD9903BD0D736D2"/>
    <w:rsid w:val="00320725"/>
  </w:style>
  <w:style w:type="paragraph" w:customStyle="1" w:styleId="2CD9D420BD8748B2B71CFA3ED17B242C">
    <w:name w:val="2CD9D420BD8748B2B71CFA3ED17B242C"/>
    <w:rsid w:val="00320725"/>
  </w:style>
  <w:style w:type="paragraph" w:customStyle="1" w:styleId="FCB0F17E42F04836B17FB494B8A84B3B">
    <w:name w:val="FCB0F17E42F04836B17FB494B8A84B3B"/>
    <w:rsid w:val="00320725"/>
  </w:style>
  <w:style w:type="paragraph" w:customStyle="1" w:styleId="322E83FA55224B2DBB0D03E09BC987F3">
    <w:name w:val="322E83FA55224B2DBB0D03E09BC987F3"/>
    <w:rsid w:val="00320725"/>
  </w:style>
  <w:style w:type="paragraph" w:customStyle="1" w:styleId="DA69AED8C31C4B8984DCFEAA6EB46E9A">
    <w:name w:val="DA69AED8C31C4B8984DCFEAA6EB46E9A"/>
    <w:rsid w:val="00320725"/>
  </w:style>
  <w:style w:type="paragraph" w:customStyle="1" w:styleId="4E59742288D84281A004AD608029FD88">
    <w:name w:val="4E59742288D84281A004AD608029FD88"/>
    <w:rsid w:val="00320725"/>
  </w:style>
  <w:style w:type="paragraph" w:customStyle="1" w:styleId="8AF38E0635E645A78FAEF287BEC62F33">
    <w:name w:val="8AF38E0635E645A78FAEF287BEC62F33"/>
    <w:rsid w:val="00320725"/>
  </w:style>
  <w:style w:type="paragraph" w:customStyle="1" w:styleId="1B2AE725E13C4A4AB05513073583C849">
    <w:name w:val="1B2AE725E13C4A4AB05513073583C849"/>
    <w:rsid w:val="00320725"/>
  </w:style>
  <w:style w:type="paragraph" w:customStyle="1" w:styleId="3B83CAE8E7D74E66BD3321FA60C4CF34">
    <w:name w:val="3B83CAE8E7D74E66BD3321FA60C4CF34"/>
    <w:rsid w:val="00320725"/>
  </w:style>
  <w:style w:type="paragraph" w:customStyle="1" w:styleId="9D4B2E522DAE487BA3EF9E2B23138539">
    <w:name w:val="9D4B2E522DAE487BA3EF9E2B23138539"/>
    <w:rsid w:val="00320725"/>
  </w:style>
  <w:style w:type="paragraph" w:customStyle="1" w:styleId="6D1CA1DE061B4E548D2677BA57F808A2">
    <w:name w:val="6D1CA1DE061B4E548D2677BA57F808A2"/>
    <w:rsid w:val="00320725"/>
  </w:style>
  <w:style w:type="paragraph" w:customStyle="1" w:styleId="2099CDA99587463E8284A1AEBD5FC1FC">
    <w:name w:val="2099CDA99587463E8284A1AEBD5FC1FC"/>
    <w:rsid w:val="00320725"/>
  </w:style>
  <w:style w:type="paragraph" w:customStyle="1" w:styleId="F5AA9722CAFB4D35B59FE5A2C6041C38">
    <w:name w:val="F5AA9722CAFB4D35B59FE5A2C6041C38"/>
    <w:rsid w:val="00320725"/>
  </w:style>
  <w:style w:type="paragraph" w:customStyle="1" w:styleId="5C738F5D990344DDB8401A71C841C2AC">
    <w:name w:val="5C738F5D990344DDB8401A71C841C2AC"/>
    <w:rsid w:val="00320725"/>
  </w:style>
  <w:style w:type="paragraph" w:customStyle="1" w:styleId="BC465A8D27C94122B77E48E09A4E23A5">
    <w:name w:val="BC465A8D27C94122B77E48E09A4E23A5"/>
    <w:rsid w:val="00320725"/>
  </w:style>
  <w:style w:type="paragraph" w:customStyle="1" w:styleId="CF57D72CBE614D76ADAAC1EBB1EF4141">
    <w:name w:val="CF57D72CBE614D76ADAAC1EBB1EF4141"/>
    <w:rsid w:val="00320725"/>
  </w:style>
  <w:style w:type="paragraph" w:customStyle="1" w:styleId="B6AF49F701B2490D8348BED1461EDC32">
    <w:name w:val="B6AF49F701B2490D8348BED1461EDC32"/>
    <w:rsid w:val="00320725"/>
  </w:style>
  <w:style w:type="paragraph" w:customStyle="1" w:styleId="77278F14397D4EC29ECB0E61640DD9F1">
    <w:name w:val="77278F14397D4EC29ECB0E61640DD9F1"/>
    <w:rsid w:val="00320725"/>
  </w:style>
  <w:style w:type="paragraph" w:customStyle="1" w:styleId="14E8DB1631BE42F6A0BF63E0970B8457">
    <w:name w:val="14E8DB1631BE42F6A0BF63E0970B8457"/>
    <w:rsid w:val="00320725"/>
  </w:style>
  <w:style w:type="paragraph" w:customStyle="1" w:styleId="DAEC56E0E672422CA5B4706709DCF2FE">
    <w:name w:val="DAEC56E0E672422CA5B4706709DCF2FE"/>
    <w:rsid w:val="00320725"/>
  </w:style>
  <w:style w:type="paragraph" w:customStyle="1" w:styleId="CF87601725934FE7932AEAAD22C6A868">
    <w:name w:val="CF87601725934FE7932AEAAD22C6A868"/>
    <w:rsid w:val="00320725"/>
  </w:style>
  <w:style w:type="paragraph" w:customStyle="1" w:styleId="16D64204CF254E4F961365E0EFD6384F">
    <w:name w:val="16D64204CF254E4F961365E0EFD6384F"/>
    <w:rsid w:val="00320725"/>
  </w:style>
  <w:style w:type="paragraph" w:customStyle="1" w:styleId="14FE3AC2367C444C80BF6EA3336DC7FC">
    <w:name w:val="14FE3AC2367C444C80BF6EA3336DC7FC"/>
    <w:rsid w:val="00320725"/>
  </w:style>
  <w:style w:type="paragraph" w:customStyle="1" w:styleId="27EB5C758C584A7485877B2EB8AF1C83">
    <w:name w:val="27EB5C758C584A7485877B2EB8AF1C83"/>
    <w:rsid w:val="00320725"/>
  </w:style>
  <w:style w:type="paragraph" w:customStyle="1" w:styleId="101E4853FAF64BD6A8A6FD896FC790E7">
    <w:name w:val="101E4853FAF64BD6A8A6FD896FC790E7"/>
    <w:rsid w:val="00320725"/>
  </w:style>
  <w:style w:type="paragraph" w:customStyle="1" w:styleId="4D2DB3D5AF9F453FACD1F9EED8830367">
    <w:name w:val="4D2DB3D5AF9F453FACD1F9EED8830367"/>
    <w:rsid w:val="00320725"/>
  </w:style>
  <w:style w:type="paragraph" w:customStyle="1" w:styleId="538B305ACC4440858AAF15489306F9AE">
    <w:name w:val="538B305ACC4440858AAF15489306F9AE"/>
    <w:rsid w:val="00320725"/>
  </w:style>
  <w:style w:type="paragraph" w:customStyle="1" w:styleId="25CB56DE9AB746F88BDE9B9658DADA16">
    <w:name w:val="25CB56DE9AB746F88BDE9B9658DADA16"/>
    <w:rsid w:val="00320725"/>
  </w:style>
  <w:style w:type="paragraph" w:customStyle="1" w:styleId="6795139315CF4806B8D8AA4C0EDB2076">
    <w:name w:val="6795139315CF4806B8D8AA4C0EDB2076"/>
    <w:rsid w:val="00320725"/>
  </w:style>
  <w:style w:type="paragraph" w:customStyle="1" w:styleId="545ED7D8768F4B1291AD0B77DC7CB3A3">
    <w:name w:val="545ED7D8768F4B1291AD0B77DC7CB3A3"/>
    <w:rsid w:val="00320725"/>
  </w:style>
  <w:style w:type="paragraph" w:customStyle="1" w:styleId="F6FD26797DEB46AE894F166CE310B9F7">
    <w:name w:val="F6FD26797DEB46AE894F166CE310B9F7"/>
    <w:rsid w:val="00320725"/>
  </w:style>
  <w:style w:type="paragraph" w:customStyle="1" w:styleId="FC33E7388A184DF89746F2B8C88DD49D">
    <w:name w:val="FC33E7388A184DF89746F2B8C88DD49D"/>
    <w:rsid w:val="00320725"/>
  </w:style>
  <w:style w:type="paragraph" w:customStyle="1" w:styleId="8C6AC6F1E7094CBCBFE44F9EF4A35847">
    <w:name w:val="8C6AC6F1E7094CBCBFE44F9EF4A35847"/>
    <w:rsid w:val="00320725"/>
  </w:style>
  <w:style w:type="paragraph" w:customStyle="1" w:styleId="27CFA9DC189F492A858F5E63D0566939">
    <w:name w:val="27CFA9DC189F492A858F5E63D0566939"/>
    <w:rsid w:val="00320725"/>
  </w:style>
  <w:style w:type="paragraph" w:customStyle="1" w:styleId="7FA6CD39A4C84A32B7D84CE1CC789318">
    <w:name w:val="7FA6CD39A4C84A32B7D84CE1CC789318"/>
    <w:rsid w:val="00320725"/>
  </w:style>
  <w:style w:type="paragraph" w:customStyle="1" w:styleId="2244E25E4B5843099CB095308CCBEE96">
    <w:name w:val="2244E25E4B5843099CB095308CCBEE96"/>
    <w:rsid w:val="00320725"/>
  </w:style>
  <w:style w:type="paragraph" w:customStyle="1" w:styleId="66AAC3611CED4932AC5FB228A8AD085D">
    <w:name w:val="66AAC3611CED4932AC5FB228A8AD085D"/>
    <w:rsid w:val="00320725"/>
  </w:style>
  <w:style w:type="paragraph" w:customStyle="1" w:styleId="A4F043939C744E11934BA4CE61BB992C">
    <w:name w:val="A4F043939C744E11934BA4CE61BB992C"/>
    <w:rsid w:val="00320725"/>
  </w:style>
  <w:style w:type="paragraph" w:customStyle="1" w:styleId="825F0C343E7146659E7513F45E79D70E">
    <w:name w:val="825F0C343E7146659E7513F45E79D70E"/>
    <w:rsid w:val="00320725"/>
  </w:style>
  <w:style w:type="paragraph" w:customStyle="1" w:styleId="DB8134D87AE449B6B9AD9D04B7376B35">
    <w:name w:val="DB8134D87AE449B6B9AD9D04B7376B35"/>
    <w:rsid w:val="00320725"/>
  </w:style>
  <w:style w:type="paragraph" w:customStyle="1" w:styleId="42F1D28743DC430EA32E9395C0A12197">
    <w:name w:val="42F1D28743DC430EA32E9395C0A12197"/>
    <w:rsid w:val="00320725"/>
  </w:style>
  <w:style w:type="paragraph" w:customStyle="1" w:styleId="D40675DB7B4E4946A76203AFE04BB724">
    <w:name w:val="D40675DB7B4E4946A76203AFE04BB724"/>
    <w:rsid w:val="00320725"/>
  </w:style>
  <w:style w:type="paragraph" w:customStyle="1" w:styleId="A32328B9CFD74822BEAB2A8D3FA29723">
    <w:name w:val="A32328B9CFD74822BEAB2A8D3FA29723"/>
    <w:rsid w:val="00320725"/>
  </w:style>
  <w:style w:type="paragraph" w:customStyle="1" w:styleId="05B6B2A2BD58435A99F4145882B60BE6">
    <w:name w:val="05B6B2A2BD58435A99F4145882B60BE6"/>
    <w:rsid w:val="00320725"/>
  </w:style>
  <w:style w:type="paragraph" w:customStyle="1" w:styleId="07C200683D9B4B39A0D274990209611A">
    <w:name w:val="07C200683D9B4B39A0D274990209611A"/>
    <w:rsid w:val="00320725"/>
  </w:style>
  <w:style w:type="paragraph" w:customStyle="1" w:styleId="6918ADA6532A46B3B4DFCB81C483F21D">
    <w:name w:val="6918ADA6532A46B3B4DFCB81C483F21D"/>
    <w:rsid w:val="00320725"/>
  </w:style>
  <w:style w:type="paragraph" w:customStyle="1" w:styleId="E89C247BDF6242C59CF2C58DA8AE48F4">
    <w:name w:val="E89C247BDF6242C59CF2C58DA8AE48F4"/>
    <w:rsid w:val="00320725"/>
  </w:style>
  <w:style w:type="paragraph" w:customStyle="1" w:styleId="702B433581E441DF954DFEF9A8518A81">
    <w:name w:val="702B433581E441DF954DFEF9A8518A81"/>
    <w:rsid w:val="00320725"/>
  </w:style>
  <w:style w:type="paragraph" w:customStyle="1" w:styleId="EDD2C9CFBFA84B6BA3CF91217A4F70C4">
    <w:name w:val="EDD2C9CFBFA84B6BA3CF91217A4F70C4"/>
    <w:rsid w:val="00320725"/>
  </w:style>
  <w:style w:type="paragraph" w:customStyle="1" w:styleId="74C9A700C838423A8987A560B4C0962C">
    <w:name w:val="74C9A700C838423A8987A560B4C0962C"/>
    <w:rsid w:val="00320725"/>
  </w:style>
  <w:style w:type="paragraph" w:customStyle="1" w:styleId="AFE6A166102041A1B4DF3EEF9CC87BC6">
    <w:name w:val="AFE6A166102041A1B4DF3EEF9CC87BC6"/>
    <w:rsid w:val="00320725"/>
  </w:style>
  <w:style w:type="paragraph" w:customStyle="1" w:styleId="BAD3991F3ACD4E59924E6D66F58C9B23">
    <w:name w:val="BAD3991F3ACD4E59924E6D66F58C9B23"/>
    <w:rsid w:val="00320725"/>
  </w:style>
  <w:style w:type="paragraph" w:customStyle="1" w:styleId="38883FB534D544D1B1AFFE5D029A7F28">
    <w:name w:val="38883FB534D544D1B1AFFE5D029A7F28"/>
    <w:rsid w:val="00320725"/>
  </w:style>
  <w:style w:type="paragraph" w:customStyle="1" w:styleId="AB9DC72744AB4F1DAFA2F6EAE23F72D9">
    <w:name w:val="AB9DC72744AB4F1DAFA2F6EAE23F72D9"/>
    <w:rsid w:val="00320725"/>
  </w:style>
  <w:style w:type="paragraph" w:customStyle="1" w:styleId="85B89D097C994084BE4186BA9EADB3F4">
    <w:name w:val="85B89D097C994084BE4186BA9EADB3F4"/>
    <w:rsid w:val="00320725"/>
  </w:style>
  <w:style w:type="paragraph" w:customStyle="1" w:styleId="A65C6DAD64EA44909DD06B9383CBBF9B">
    <w:name w:val="A65C6DAD64EA44909DD06B9383CBBF9B"/>
    <w:rsid w:val="00320725"/>
  </w:style>
  <w:style w:type="paragraph" w:customStyle="1" w:styleId="0FB7610B17FB4239A86393DADBB6E61D">
    <w:name w:val="0FB7610B17FB4239A86393DADBB6E61D"/>
    <w:rsid w:val="00320725"/>
  </w:style>
  <w:style w:type="paragraph" w:customStyle="1" w:styleId="7C3CDFC0413A44DF88DCF4D7F99DAFFA">
    <w:name w:val="7C3CDFC0413A44DF88DCF4D7F99DAFFA"/>
    <w:rsid w:val="00320725"/>
  </w:style>
  <w:style w:type="paragraph" w:customStyle="1" w:styleId="189FACF6AA7643D6B4F08A403A84E535">
    <w:name w:val="189FACF6AA7643D6B4F08A403A84E535"/>
    <w:rsid w:val="00320725"/>
  </w:style>
  <w:style w:type="paragraph" w:customStyle="1" w:styleId="4593F7A6D24E4D68BEC64DA64186EE80">
    <w:name w:val="4593F7A6D24E4D68BEC64DA64186EE80"/>
    <w:rsid w:val="00320725"/>
  </w:style>
  <w:style w:type="paragraph" w:customStyle="1" w:styleId="F6BBEFE3555B4CDCBB159E1F0820997C">
    <w:name w:val="F6BBEFE3555B4CDCBB159E1F0820997C"/>
    <w:rsid w:val="00320725"/>
  </w:style>
  <w:style w:type="paragraph" w:customStyle="1" w:styleId="185F32FB7A4B4C75836E9B0478E72555">
    <w:name w:val="185F32FB7A4B4C75836E9B0478E72555"/>
    <w:rsid w:val="00320725"/>
  </w:style>
  <w:style w:type="paragraph" w:customStyle="1" w:styleId="866087145C644C758C5E34C88556CFED">
    <w:name w:val="866087145C644C758C5E34C88556CFED"/>
    <w:rsid w:val="00320725"/>
  </w:style>
  <w:style w:type="paragraph" w:customStyle="1" w:styleId="6FC8D83EFAEC415897E5CD7CC346FAD3">
    <w:name w:val="6FC8D83EFAEC415897E5CD7CC346FAD3"/>
    <w:rsid w:val="00320725"/>
  </w:style>
  <w:style w:type="paragraph" w:customStyle="1" w:styleId="4F579EA90EBA4BF888E76F43D2E186BB">
    <w:name w:val="4F579EA90EBA4BF888E76F43D2E186BB"/>
    <w:rsid w:val="00320725"/>
  </w:style>
  <w:style w:type="paragraph" w:customStyle="1" w:styleId="9318C133B4824880A62CA54280A35DAC">
    <w:name w:val="9318C133B4824880A62CA54280A35DAC"/>
    <w:rsid w:val="00320725"/>
  </w:style>
  <w:style w:type="paragraph" w:customStyle="1" w:styleId="E2A2EC60A04043E490890325AB79A6A8">
    <w:name w:val="E2A2EC60A04043E490890325AB79A6A8"/>
    <w:rsid w:val="00320725"/>
  </w:style>
  <w:style w:type="paragraph" w:customStyle="1" w:styleId="1DCE4AE6E5C64A83A913E025ACC46787">
    <w:name w:val="1DCE4AE6E5C64A83A913E025ACC46787"/>
    <w:rsid w:val="00320725"/>
  </w:style>
  <w:style w:type="paragraph" w:customStyle="1" w:styleId="7D8A4B4C0662409EA79290A3F2345F23">
    <w:name w:val="7D8A4B4C0662409EA79290A3F2345F23"/>
    <w:rsid w:val="00320725"/>
  </w:style>
  <w:style w:type="paragraph" w:customStyle="1" w:styleId="164F63FC10184D0FBD4672BC4F243C24">
    <w:name w:val="164F63FC10184D0FBD4672BC4F243C24"/>
    <w:rsid w:val="00320725"/>
  </w:style>
  <w:style w:type="paragraph" w:customStyle="1" w:styleId="1FEF25E94E184667AB6BA4099BE403BB">
    <w:name w:val="1FEF25E94E184667AB6BA4099BE403BB"/>
    <w:rsid w:val="00320725"/>
  </w:style>
  <w:style w:type="paragraph" w:customStyle="1" w:styleId="A9BF6886172E40ABA5B0C01E14CE2CBE">
    <w:name w:val="A9BF6886172E40ABA5B0C01E14CE2CBE"/>
    <w:rsid w:val="00320725"/>
  </w:style>
  <w:style w:type="paragraph" w:customStyle="1" w:styleId="9DA8014C0D2B4B698F1BD14A422CFF2A">
    <w:name w:val="9DA8014C0D2B4B698F1BD14A422CFF2A"/>
    <w:rsid w:val="00320725"/>
  </w:style>
  <w:style w:type="paragraph" w:customStyle="1" w:styleId="92086822414743FFA4E9745651CE742B">
    <w:name w:val="92086822414743FFA4E9745651CE742B"/>
    <w:rsid w:val="00320725"/>
  </w:style>
  <w:style w:type="paragraph" w:customStyle="1" w:styleId="1D7ABBECEBF440C6BCFD2778FAE54A5C">
    <w:name w:val="1D7ABBECEBF440C6BCFD2778FAE54A5C"/>
    <w:rsid w:val="00320725"/>
  </w:style>
  <w:style w:type="paragraph" w:customStyle="1" w:styleId="6498E8B4B2F54A0FABC5156B053D030C">
    <w:name w:val="6498E8B4B2F54A0FABC5156B053D030C"/>
    <w:rsid w:val="00320725"/>
  </w:style>
  <w:style w:type="paragraph" w:customStyle="1" w:styleId="53FAE8BAFBBA4AB1848D91A3D9EF49A9">
    <w:name w:val="53FAE8BAFBBA4AB1848D91A3D9EF49A9"/>
    <w:rsid w:val="00320725"/>
  </w:style>
  <w:style w:type="paragraph" w:customStyle="1" w:styleId="97E61BD1750E4F8A9D8E9E02C2564A1A">
    <w:name w:val="97E61BD1750E4F8A9D8E9E02C2564A1A"/>
    <w:rsid w:val="00320725"/>
  </w:style>
  <w:style w:type="paragraph" w:customStyle="1" w:styleId="3F8849EB83C34BD688B52C592F9DEB94">
    <w:name w:val="3F8849EB83C34BD688B52C592F9DEB94"/>
    <w:rsid w:val="00320725"/>
  </w:style>
  <w:style w:type="paragraph" w:customStyle="1" w:styleId="E8D75AC8937D49C6AA0923A3811C2162">
    <w:name w:val="E8D75AC8937D49C6AA0923A3811C2162"/>
    <w:rsid w:val="00320725"/>
  </w:style>
  <w:style w:type="paragraph" w:customStyle="1" w:styleId="31639688791D4578BBCE7836852172F9">
    <w:name w:val="31639688791D4578BBCE7836852172F9"/>
    <w:rsid w:val="00320725"/>
  </w:style>
  <w:style w:type="paragraph" w:customStyle="1" w:styleId="90A6C3B88348492EB16F6B81A5DF99D9">
    <w:name w:val="90A6C3B88348492EB16F6B81A5DF99D9"/>
    <w:rsid w:val="00320725"/>
  </w:style>
  <w:style w:type="paragraph" w:customStyle="1" w:styleId="912ACD9812E2499390780483F9986717">
    <w:name w:val="912ACD9812E2499390780483F9986717"/>
    <w:rsid w:val="00320725"/>
  </w:style>
  <w:style w:type="paragraph" w:customStyle="1" w:styleId="64EDE8AE96214B048E28A9663389C635">
    <w:name w:val="64EDE8AE96214B048E28A9663389C635"/>
    <w:rsid w:val="00320725"/>
  </w:style>
  <w:style w:type="paragraph" w:customStyle="1" w:styleId="A2EF5F76F7184D2FBF4BC479027D4317">
    <w:name w:val="A2EF5F76F7184D2FBF4BC479027D4317"/>
    <w:rsid w:val="00320725"/>
  </w:style>
  <w:style w:type="paragraph" w:customStyle="1" w:styleId="FD0C85FF9C9F441292D972FA9EE07185">
    <w:name w:val="FD0C85FF9C9F441292D972FA9EE07185"/>
    <w:rsid w:val="00320725"/>
  </w:style>
  <w:style w:type="paragraph" w:customStyle="1" w:styleId="4D8F9AA9CFD640B0A4FA3A1D84E5AEFF">
    <w:name w:val="4D8F9AA9CFD640B0A4FA3A1D84E5AEFF"/>
    <w:rsid w:val="00320725"/>
  </w:style>
  <w:style w:type="paragraph" w:customStyle="1" w:styleId="65DFA25D8EB44DFA851B32F1E3149B4C">
    <w:name w:val="65DFA25D8EB44DFA851B32F1E3149B4C"/>
    <w:rsid w:val="00320725"/>
  </w:style>
  <w:style w:type="paragraph" w:customStyle="1" w:styleId="8EA0BEDB7E9742CAA15D868D05E61DF3">
    <w:name w:val="8EA0BEDB7E9742CAA15D868D05E61DF3"/>
    <w:rsid w:val="00320725"/>
  </w:style>
  <w:style w:type="paragraph" w:customStyle="1" w:styleId="12FB7ED8DDDF4ACFA51C92B5795FE31A">
    <w:name w:val="12FB7ED8DDDF4ACFA51C92B5795FE31A"/>
    <w:rsid w:val="00320725"/>
  </w:style>
  <w:style w:type="paragraph" w:customStyle="1" w:styleId="534EC9CCEEC74D21A96295F870604A5C">
    <w:name w:val="534EC9CCEEC74D21A96295F870604A5C"/>
    <w:rsid w:val="00320725"/>
  </w:style>
  <w:style w:type="paragraph" w:customStyle="1" w:styleId="CCB011A960EB44DFAAC98AF06AB2815C">
    <w:name w:val="CCB011A960EB44DFAAC98AF06AB2815C"/>
    <w:rsid w:val="00320725"/>
  </w:style>
  <w:style w:type="paragraph" w:customStyle="1" w:styleId="5D52E1D63BBB454DA6D1F5352F81EF09">
    <w:name w:val="5D52E1D63BBB454DA6D1F5352F81EF09"/>
    <w:rsid w:val="00320725"/>
  </w:style>
  <w:style w:type="paragraph" w:customStyle="1" w:styleId="A6C64BA1DC53407E852F76D49BFE612D">
    <w:name w:val="A6C64BA1DC53407E852F76D49BFE612D"/>
    <w:rsid w:val="00320725"/>
  </w:style>
  <w:style w:type="paragraph" w:customStyle="1" w:styleId="40602196565D461AA884DDBB514F3CE7">
    <w:name w:val="40602196565D461AA884DDBB514F3CE7"/>
    <w:rsid w:val="00320725"/>
  </w:style>
  <w:style w:type="paragraph" w:customStyle="1" w:styleId="37275B065C9948DD8EDDAB087D472373">
    <w:name w:val="37275B065C9948DD8EDDAB087D472373"/>
    <w:rsid w:val="00320725"/>
  </w:style>
  <w:style w:type="paragraph" w:customStyle="1" w:styleId="4AF4FC069BB744C8893F653E165ABCF7">
    <w:name w:val="4AF4FC069BB744C8893F653E165ABCF7"/>
    <w:rsid w:val="00320725"/>
  </w:style>
  <w:style w:type="paragraph" w:customStyle="1" w:styleId="8F3771F800BA440B88F4DFB2E8081F61">
    <w:name w:val="8F3771F800BA440B88F4DFB2E8081F61"/>
    <w:rsid w:val="00320725"/>
  </w:style>
  <w:style w:type="paragraph" w:customStyle="1" w:styleId="DDCD2504E4DF42A0A61C4F2E84A1AAE6">
    <w:name w:val="DDCD2504E4DF42A0A61C4F2E84A1AAE6"/>
    <w:rsid w:val="00320725"/>
  </w:style>
  <w:style w:type="paragraph" w:customStyle="1" w:styleId="2CF8FA7A01134DF88D587BECBA79E027">
    <w:name w:val="2CF8FA7A01134DF88D587BECBA79E027"/>
    <w:rsid w:val="00320725"/>
  </w:style>
  <w:style w:type="paragraph" w:customStyle="1" w:styleId="C39E02216A2648EB867988591D21270B">
    <w:name w:val="C39E02216A2648EB867988591D21270B"/>
    <w:rsid w:val="00320725"/>
  </w:style>
  <w:style w:type="paragraph" w:customStyle="1" w:styleId="3EA8F2D9ABE74231AB1E068742A78A1A">
    <w:name w:val="3EA8F2D9ABE74231AB1E068742A78A1A"/>
    <w:rsid w:val="00320725"/>
  </w:style>
  <w:style w:type="paragraph" w:customStyle="1" w:styleId="0C646BCDD4F84D0C81A0956BC29FA54A">
    <w:name w:val="0C646BCDD4F84D0C81A0956BC29FA54A"/>
    <w:rsid w:val="00320725"/>
  </w:style>
  <w:style w:type="paragraph" w:customStyle="1" w:styleId="AE280E722E544677A93472D20315A3F0">
    <w:name w:val="AE280E722E544677A93472D20315A3F0"/>
    <w:rsid w:val="00320725"/>
  </w:style>
  <w:style w:type="paragraph" w:customStyle="1" w:styleId="8F3E43D4BE0C490EAEE8282DF9F45D08">
    <w:name w:val="8F3E43D4BE0C490EAEE8282DF9F45D08"/>
    <w:rsid w:val="00320725"/>
  </w:style>
  <w:style w:type="paragraph" w:customStyle="1" w:styleId="2E55E0B1925E45799AF9C17FBDF63DEA">
    <w:name w:val="2E55E0B1925E45799AF9C17FBDF63DEA"/>
    <w:rsid w:val="00320725"/>
  </w:style>
  <w:style w:type="paragraph" w:customStyle="1" w:styleId="B840553C725E477896EF15C2A40FB904">
    <w:name w:val="B840553C725E477896EF15C2A40FB904"/>
    <w:rsid w:val="00320725"/>
  </w:style>
  <w:style w:type="paragraph" w:customStyle="1" w:styleId="FEB8C13F31144230BA92509D5F6F2EFE">
    <w:name w:val="FEB8C13F31144230BA92509D5F6F2EFE"/>
    <w:rsid w:val="00320725"/>
  </w:style>
  <w:style w:type="paragraph" w:customStyle="1" w:styleId="FAEF4D16138E4C8F902330DCCDCB6823">
    <w:name w:val="FAEF4D16138E4C8F902330DCCDCB6823"/>
    <w:rsid w:val="00320725"/>
  </w:style>
  <w:style w:type="paragraph" w:customStyle="1" w:styleId="6E941BB96D2F420181B26C646EE705B9">
    <w:name w:val="6E941BB96D2F420181B26C646EE705B9"/>
    <w:rsid w:val="00320725"/>
  </w:style>
  <w:style w:type="paragraph" w:customStyle="1" w:styleId="86440CAC8893435196F9289A6A229834">
    <w:name w:val="86440CAC8893435196F9289A6A229834"/>
    <w:rsid w:val="00320725"/>
  </w:style>
  <w:style w:type="paragraph" w:customStyle="1" w:styleId="9A86F9047C9E48BF9EDBBE145E4215D8">
    <w:name w:val="9A86F9047C9E48BF9EDBBE145E4215D8"/>
    <w:rsid w:val="00320725"/>
  </w:style>
  <w:style w:type="paragraph" w:customStyle="1" w:styleId="39D4E1922B654456B00A7D88724C8A65">
    <w:name w:val="39D4E1922B654456B00A7D88724C8A65"/>
    <w:rsid w:val="00320725"/>
  </w:style>
  <w:style w:type="paragraph" w:customStyle="1" w:styleId="3F29B14D1FA14412B9E910401A21395B">
    <w:name w:val="3F29B14D1FA14412B9E910401A21395B"/>
    <w:rsid w:val="00320725"/>
  </w:style>
  <w:style w:type="paragraph" w:customStyle="1" w:styleId="714DAE371F684B22AEA801B493E2BE75">
    <w:name w:val="714DAE371F684B22AEA801B493E2BE75"/>
    <w:rsid w:val="00320725"/>
  </w:style>
  <w:style w:type="paragraph" w:customStyle="1" w:styleId="0B0D3010DF06404E9F453D4294116551">
    <w:name w:val="0B0D3010DF06404E9F453D4294116551"/>
    <w:rsid w:val="00320725"/>
  </w:style>
  <w:style w:type="paragraph" w:customStyle="1" w:styleId="55B4E4A14D844AD29E29972F479777C9">
    <w:name w:val="55B4E4A14D844AD29E29972F479777C9"/>
    <w:rsid w:val="00320725"/>
  </w:style>
  <w:style w:type="paragraph" w:customStyle="1" w:styleId="9508E93B0C9A478DA6B482837CFA30C5">
    <w:name w:val="9508E93B0C9A478DA6B482837CFA30C5"/>
    <w:rsid w:val="00320725"/>
  </w:style>
  <w:style w:type="paragraph" w:customStyle="1" w:styleId="D6E4EB7A65074BABB1B4634F9D42F4C9">
    <w:name w:val="D6E4EB7A65074BABB1B4634F9D42F4C9"/>
    <w:rsid w:val="00320725"/>
  </w:style>
  <w:style w:type="paragraph" w:customStyle="1" w:styleId="2A407191F8DB4EE1A372E746A21CF675">
    <w:name w:val="2A407191F8DB4EE1A372E746A21CF675"/>
    <w:rsid w:val="00320725"/>
  </w:style>
  <w:style w:type="paragraph" w:customStyle="1" w:styleId="1E9A0BE81CAB429080511A05943DACE5">
    <w:name w:val="1E9A0BE81CAB429080511A05943DACE5"/>
    <w:rsid w:val="00320725"/>
  </w:style>
  <w:style w:type="paragraph" w:customStyle="1" w:styleId="C6C8C2F1C3FE40E69745FA1D44ACED65">
    <w:name w:val="C6C8C2F1C3FE40E69745FA1D44ACED65"/>
    <w:rsid w:val="00320725"/>
  </w:style>
  <w:style w:type="paragraph" w:customStyle="1" w:styleId="1B5C913E83634DE7BAAC844DC40F3944">
    <w:name w:val="1B5C913E83634DE7BAAC844DC40F3944"/>
    <w:rsid w:val="00320725"/>
  </w:style>
  <w:style w:type="paragraph" w:customStyle="1" w:styleId="70210CE46BE3495B9B7E7C1E0075696C">
    <w:name w:val="70210CE46BE3495B9B7E7C1E0075696C"/>
    <w:rsid w:val="00320725"/>
  </w:style>
  <w:style w:type="paragraph" w:customStyle="1" w:styleId="5F8A98B3E17C4EB7B40AE253B1779DDE">
    <w:name w:val="5F8A98B3E17C4EB7B40AE253B1779DDE"/>
    <w:rsid w:val="00320725"/>
  </w:style>
  <w:style w:type="paragraph" w:customStyle="1" w:styleId="0D9361F80FBE42659DBE429E058BED96">
    <w:name w:val="0D9361F80FBE42659DBE429E058BED96"/>
    <w:rsid w:val="00320725"/>
  </w:style>
  <w:style w:type="paragraph" w:customStyle="1" w:styleId="8BB9D843601241A19BEF582EA1BD0443">
    <w:name w:val="8BB9D843601241A19BEF582EA1BD0443"/>
    <w:rsid w:val="00320725"/>
  </w:style>
  <w:style w:type="paragraph" w:customStyle="1" w:styleId="9CEE49250A704020ADB0F3D25FC1D7BA">
    <w:name w:val="9CEE49250A704020ADB0F3D25FC1D7BA"/>
    <w:rsid w:val="00320725"/>
  </w:style>
  <w:style w:type="paragraph" w:customStyle="1" w:styleId="2E044FF063954C7E819FAB8DE52B6137">
    <w:name w:val="2E044FF063954C7E819FAB8DE52B6137"/>
    <w:rsid w:val="00320725"/>
  </w:style>
  <w:style w:type="paragraph" w:customStyle="1" w:styleId="C988B52940AE403AABD8D4553A4B2BE9">
    <w:name w:val="C988B52940AE403AABD8D4553A4B2BE9"/>
    <w:rsid w:val="00320725"/>
  </w:style>
  <w:style w:type="paragraph" w:customStyle="1" w:styleId="96EBA4288858479DBB59871B4A7D55C3">
    <w:name w:val="96EBA4288858479DBB59871B4A7D55C3"/>
    <w:rsid w:val="00320725"/>
  </w:style>
  <w:style w:type="paragraph" w:customStyle="1" w:styleId="38BB67C8FF0F46AB8F611D515856A9A5">
    <w:name w:val="38BB67C8FF0F46AB8F611D515856A9A5"/>
    <w:rsid w:val="00320725"/>
  </w:style>
  <w:style w:type="paragraph" w:customStyle="1" w:styleId="8C72DAD01BBF4F448246D467ED7947A4">
    <w:name w:val="8C72DAD01BBF4F448246D467ED7947A4"/>
    <w:rsid w:val="00320725"/>
  </w:style>
  <w:style w:type="paragraph" w:customStyle="1" w:styleId="ECBD89EC103E47EABB03B704F9331BE5">
    <w:name w:val="ECBD89EC103E47EABB03B704F9331BE5"/>
    <w:rsid w:val="00320725"/>
  </w:style>
  <w:style w:type="paragraph" w:customStyle="1" w:styleId="24350B860B2B493F8108568CFBD809DC">
    <w:name w:val="24350B860B2B493F8108568CFBD809DC"/>
    <w:rsid w:val="00320725"/>
  </w:style>
  <w:style w:type="paragraph" w:customStyle="1" w:styleId="6F877756F1724C4B83195640DDD0066E">
    <w:name w:val="6F877756F1724C4B83195640DDD0066E"/>
    <w:rsid w:val="00320725"/>
  </w:style>
  <w:style w:type="paragraph" w:customStyle="1" w:styleId="534F959A618C4ABA82130C7191F03BDC">
    <w:name w:val="534F959A618C4ABA82130C7191F03BDC"/>
    <w:rsid w:val="00320725"/>
  </w:style>
  <w:style w:type="paragraph" w:customStyle="1" w:styleId="2BDCFEEB3EA34589A36F61020196EAB0">
    <w:name w:val="2BDCFEEB3EA34589A36F61020196EAB0"/>
    <w:rsid w:val="00320725"/>
  </w:style>
  <w:style w:type="paragraph" w:customStyle="1" w:styleId="CF347CB92FC44C6F897A2366087239DF">
    <w:name w:val="CF347CB92FC44C6F897A2366087239DF"/>
    <w:rsid w:val="00320725"/>
  </w:style>
  <w:style w:type="paragraph" w:customStyle="1" w:styleId="1B35CE5AC26841FF84D48AAC4DBBD0DE">
    <w:name w:val="1B35CE5AC26841FF84D48AAC4DBBD0DE"/>
    <w:rsid w:val="00320725"/>
  </w:style>
  <w:style w:type="paragraph" w:customStyle="1" w:styleId="2AFEA76BC48748FEAAB17B2781A03C50">
    <w:name w:val="2AFEA76BC48748FEAAB17B2781A03C50"/>
    <w:rsid w:val="00320725"/>
  </w:style>
  <w:style w:type="paragraph" w:customStyle="1" w:styleId="AB8E804721C34B21B51E5F9FFDF33164">
    <w:name w:val="AB8E804721C34B21B51E5F9FFDF33164"/>
    <w:rsid w:val="00320725"/>
  </w:style>
  <w:style w:type="paragraph" w:customStyle="1" w:styleId="65D30D42591841FFB366BA3AD21D510F">
    <w:name w:val="65D30D42591841FFB366BA3AD21D510F"/>
    <w:rsid w:val="00320725"/>
  </w:style>
  <w:style w:type="paragraph" w:customStyle="1" w:styleId="C8CB3DC7E99F47A18F1984F6DE0C8B30">
    <w:name w:val="C8CB3DC7E99F47A18F1984F6DE0C8B30"/>
    <w:rsid w:val="00320725"/>
  </w:style>
  <w:style w:type="paragraph" w:customStyle="1" w:styleId="333F7CFB3CCF46FAA7E8001EFC32F8F8">
    <w:name w:val="333F7CFB3CCF46FAA7E8001EFC32F8F8"/>
    <w:rsid w:val="00320725"/>
  </w:style>
  <w:style w:type="paragraph" w:customStyle="1" w:styleId="BBA0ACE404BC4833BA2304AF2E2E9AF3">
    <w:name w:val="BBA0ACE404BC4833BA2304AF2E2E9AF3"/>
    <w:rsid w:val="00320725"/>
  </w:style>
  <w:style w:type="paragraph" w:customStyle="1" w:styleId="93C5028628864B7B93D8DED544DD1515">
    <w:name w:val="93C5028628864B7B93D8DED544DD1515"/>
    <w:rsid w:val="00F65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ConferenceAgendaTracks</Template>
  <TotalTime>0</TotalTime>
  <Pages>2</Pages>
  <Words>432</Words>
  <Characters>2008</Characters>
  <Application>Microsoft Office Word</Application>
  <DocSecurity>0</DocSecurity>
  <Lines>200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\</dc:creator>
  <cp:lastModifiedBy>Cheryl Tracy</cp:lastModifiedBy>
  <cp:revision>3</cp:revision>
  <cp:lastPrinted>2016-03-20T22:47:00Z</cp:lastPrinted>
  <dcterms:created xsi:type="dcterms:W3CDTF">2022-11-23T13:49:00Z</dcterms:created>
  <dcterms:modified xsi:type="dcterms:W3CDTF">2022-11-23T13:50:00Z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